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3CCD" w14:textId="77777777" w:rsidR="00C778C3" w:rsidRPr="0085001C" w:rsidRDefault="00C778C3" w:rsidP="00EE3F21">
      <w:pPr>
        <w:rPr>
          <w:rFonts w:asciiTheme="minorHAnsi" w:hAnsiTheme="minorHAnsi" w:cstheme="minorHAnsi"/>
          <w:sz w:val="22"/>
          <w:szCs w:val="22"/>
          <w:lang w:val="en-IE"/>
        </w:rPr>
      </w:pPr>
    </w:p>
    <w:p w14:paraId="579434E0" w14:textId="0315EC29" w:rsidR="00E21DEE" w:rsidRPr="0085001C" w:rsidRDefault="00E21DEE" w:rsidP="00E21DEE">
      <w:pPr>
        <w:jc w:val="center"/>
        <w:rPr>
          <w:rFonts w:asciiTheme="minorHAnsi" w:hAnsiTheme="minorHAnsi" w:cstheme="minorHAnsi"/>
          <w:b/>
          <w:color w:val="000000" w:themeColor="text1"/>
          <w:sz w:val="22"/>
          <w:szCs w:val="22"/>
          <w:u w:val="single"/>
        </w:rPr>
      </w:pPr>
      <w:r w:rsidRPr="0085001C">
        <w:rPr>
          <w:rFonts w:asciiTheme="minorHAnsi" w:hAnsiTheme="minorHAnsi" w:cstheme="minorHAnsi"/>
          <w:b/>
          <w:color w:val="000000" w:themeColor="text1"/>
          <w:sz w:val="22"/>
          <w:szCs w:val="22"/>
          <w:u w:val="single"/>
        </w:rPr>
        <w:t>Bat Conservation Ireland Grants Scheme 20</w:t>
      </w:r>
      <w:r w:rsidR="0085001C">
        <w:rPr>
          <w:rFonts w:asciiTheme="minorHAnsi" w:hAnsiTheme="minorHAnsi" w:cstheme="minorHAnsi"/>
          <w:b/>
          <w:color w:val="000000" w:themeColor="text1"/>
          <w:sz w:val="22"/>
          <w:szCs w:val="22"/>
          <w:u w:val="single"/>
        </w:rPr>
        <w:t>22</w:t>
      </w:r>
    </w:p>
    <w:p w14:paraId="6BBD5C40" w14:textId="77777777" w:rsidR="00E21DEE" w:rsidRPr="0085001C" w:rsidRDefault="00E21DEE" w:rsidP="00E21DEE">
      <w:pPr>
        <w:jc w:val="center"/>
        <w:rPr>
          <w:rFonts w:asciiTheme="minorHAnsi" w:hAnsiTheme="minorHAnsi" w:cstheme="minorHAnsi"/>
          <w:color w:val="000000" w:themeColor="text1"/>
          <w:sz w:val="22"/>
          <w:szCs w:val="22"/>
        </w:rPr>
      </w:pPr>
    </w:p>
    <w:p w14:paraId="5A88EC26" w14:textId="77777777" w:rsidR="00E21DEE" w:rsidRPr="0085001C" w:rsidRDefault="00E21DEE" w:rsidP="00E21DEE">
      <w:pPr>
        <w:jc w:val="center"/>
        <w:rPr>
          <w:rFonts w:asciiTheme="minorHAnsi" w:hAnsiTheme="minorHAnsi" w:cstheme="minorHAnsi"/>
          <w:color w:val="000000" w:themeColor="text1"/>
          <w:sz w:val="22"/>
          <w:szCs w:val="22"/>
        </w:rPr>
      </w:pPr>
    </w:p>
    <w:p w14:paraId="51D85308" w14:textId="77777777" w:rsidR="00E21DEE" w:rsidRPr="0085001C" w:rsidRDefault="00E21DEE"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Name of group/person applying for a grant:</w:t>
      </w:r>
      <w:r w:rsidRPr="0085001C">
        <w:rPr>
          <w:rFonts w:asciiTheme="minorHAnsi" w:hAnsiTheme="minorHAnsi" w:cstheme="minorHAnsi"/>
          <w:color w:val="000000" w:themeColor="text1"/>
          <w:sz w:val="22"/>
          <w:szCs w:val="22"/>
        </w:rPr>
        <w:tab/>
        <w:t>_______________________________________________</w:t>
      </w:r>
    </w:p>
    <w:p w14:paraId="72F642F4" w14:textId="77777777" w:rsidR="00E21DEE" w:rsidRPr="0085001C" w:rsidRDefault="00E21DEE" w:rsidP="00E21DEE">
      <w:pPr>
        <w:jc w:val="center"/>
        <w:rPr>
          <w:rFonts w:asciiTheme="minorHAnsi" w:hAnsiTheme="minorHAnsi" w:cstheme="minorHAnsi"/>
          <w:color w:val="000000" w:themeColor="text1"/>
          <w:sz w:val="22"/>
          <w:szCs w:val="22"/>
        </w:rPr>
      </w:pPr>
    </w:p>
    <w:p w14:paraId="6C737DCE" w14:textId="77777777" w:rsidR="00E21DEE" w:rsidRPr="0085001C" w:rsidRDefault="00E21DEE"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Contact details: ______________________________________________________________________</w:t>
      </w:r>
    </w:p>
    <w:p w14:paraId="25AE28B8" w14:textId="77777777" w:rsidR="00E21DEE" w:rsidRPr="0085001C" w:rsidRDefault="00E21DEE" w:rsidP="00E21DEE">
      <w:pPr>
        <w:rPr>
          <w:rFonts w:asciiTheme="minorHAnsi" w:hAnsiTheme="minorHAnsi" w:cstheme="minorHAnsi"/>
          <w:color w:val="000000" w:themeColor="text1"/>
          <w:sz w:val="22"/>
          <w:szCs w:val="22"/>
        </w:rPr>
      </w:pPr>
    </w:p>
    <w:p w14:paraId="255CEF71" w14:textId="77777777" w:rsidR="00E21DEE" w:rsidRPr="0085001C" w:rsidRDefault="00E21DEE" w:rsidP="00E21DEE">
      <w:pPr>
        <w:jc w:val="center"/>
        <w:rPr>
          <w:rFonts w:asciiTheme="minorHAnsi" w:hAnsiTheme="minorHAnsi" w:cstheme="minorHAnsi"/>
          <w:color w:val="000000" w:themeColor="text1"/>
          <w:sz w:val="22"/>
          <w:szCs w:val="22"/>
        </w:rPr>
      </w:pPr>
    </w:p>
    <w:p w14:paraId="795A784C" w14:textId="77777777" w:rsidR="00E21DEE" w:rsidRPr="0085001C" w:rsidRDefault="00E21DEE"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Name of person applying for the grant on behalf of the named group:___________________________</w:t>
      </w:r>
    </w:p>
    <w:p w14:paraId="1EC5E8EF" w14:textId="77777777" w:rsidR="00A81265" w:rsidRPr="0085001C" w:rsidRDefault="00A81265" w:rsidP="00E21DEE">
      <w:pPr>
        <w:rPr>
          <w:rFonts w:asciiTheme="minorHAnsi" w:hAnsiTheme="minorHAnsi" w:cstheme="minorHAnsi"/>
          <w:color w:val="000000" w:themeColor="text1"/>
          <w:sz w:val="22"/>
          <w:szCs w:val="22"/>
        </w:rPr>
      </w:pPr>
    </w:p>
    <w:p w14:paraId="2985CCE7" w14:textId="4EB6EFD9" w:rsidR="00A81265" w:rsidRPr="0085001C" w:rsidRDefault="00A81265"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 xml:space="preserve">BCIreland </w:t>
      </w:r>
      <w:r w:rsidR="004545D0" w:rsidRPr="0085001C">
        <w:rPr>
          <w:rFonts w:asciiTheme="minorHAnsi" w:hAnsiTheme="minorHAnsi" w:cstheme="minorHAnsi"/>
          <w:color w:val="000000" w:themeColor="text1"/>
          <w:sz w:val="22"/>
          <w:szCs w:val="22"/>
        </w:rPr>
        <w:t>Membership</w:t>
      </w:r>
      <w:r w:rsidRPr="0085001C">
        <w:rPr>
          <w:rFonts w:asciiTheme="minorHAnsi" w:hAnsiTheme="minorHAnsi" w:cstheme="minorHAnsi"/>
          <w:color w:val="000000" w:themeColor="text1"/>
          <w:sz w:val="22"/>
          <w:szCs w:val="22"/>
        </w:rPr>
        <w:t xml:space="preserve"> Number: _________________</w:t>
      </w:r>
      <w:r w:rsidR="00B36A3A" w:rsidRPr="0085001C">
        <w:rPr>
          <w:rFonts w:asciiTheme="minorHAnsi" w:hAnsiTheme="minorHAnsi" w:cstheme="minorHAnsi"/>
          <w:color w:val="000000" w:themeColor="text1"/>
          <w:sz w:val="22"/>
          <w:szCs w:val="22"/>
        </w:rPr>
        <w:t xml:space="preserve"> (please email </w:t>
      </w:r>
      <w:r w:rsidR="0085001C">
        <w:rPr>
          <w:rFonts w:asciiTheme="minorHAnsi" w:hAnsiTheme="minorHAnsi" w:cstheme="minorHAnsi"/>
          <w:color w:val="000000" w:themeColor="text1"/>
          <w:sz w:val="22"/>
          <w:szCs w:val="22"/>
        </w:rPr>
        <w:t>admin</w:t>
      </w:r>
      <w:r w:rsidR="00B36A3A" w:rsidRPr="0085001C">
        <w:rPr>
          <w:rFonts w:asciiTheme="minorHAnsi" w:hAnsiTheme="minorHAnsi" w:cstheme="minorHAnsi"/>
          <w:color w:val="000000" w:themeColor="text1"/>
          <w:sz w:val="22"/>
          <w:szCs w:val="22"/>
        </w:rPr>
        <w:t>@batconservationireland.org for number</w:t>
      </w:r>
      <w:r w:rsidR="0085001C">
        <w:rPr>
          <w:rFonts w:asciiTheme="minorHAnsi" w:hAnsiTheme="minorHAnsi" w:cstheme="minorHAnsi"/>
          <w:color w:val="000000" w:themeColor="text1"/>
          <w:sz w:val="22"/>
          <w:szCs w:val="22"/>
        </w:rPr>
        <w:t>, if required</w:t>
      </w:r>
      <w:r w:rsidR="00B36A3A" w:rsidRPr="0085001C">
        <w:rPr>
          <w:rFonts w:asciiTheme="minorHAnsi" w:hAnsiTheme="minorHAnsi" w:cstheme="minorHAnsi"/>
          <w:color w:val="000000" w:themeColor="text1"/>
          <w:sz w:val="22"/>
          <w:szCs w:val="22"/>
        </w:rPr>
        <w:t>)</w:t>
      </w:r>
    </w:p>
    <w:p w14:paraId="0D12769D" w14:textId="77777777" w:rsidR="00E21DEE" w:rsidRPr="0085001C" w:rsidRDefault="00E21DEE" w:rsidP="00E21DEE">
      <w:pPr>
        <w:jc w:val="center"/>
        <w:rPr>
          <w:rFonts w:asciiTheme="minorHAnsi" w:hAnsiTheme="minorHAnsi" w:cstheme="minorHAnsi"/>
          <w:color w:val="000000" w:themeColor="text1"/>
          <w:sz w:val="22"/>
          <w:szCs w:val="22"/>
        </w:rPr>
      </w:pPr>
    </w:p>
    <w:p w14:paraId="185D1D75" w14:textId="77777777" w:rsidR="00E21DEE" w:rsidRPr="0085001C" w:rsidRDefault="00E21DEE" w:rsidP="00E21DEE">
      <w:pPr>
        <w:jc w:val="center"/>
        <w:rPr>
          <w:rFonts w:asciiTheme="minorHAnsi" w:hAnsiTheme="minorHAnsi" w:cstheme="minorHAnsi"/>
          <w:color w:val="000000" w:themeColor="text1"/>
          <w:sz w:val="22"/>
          <w:szCs w:val="22"/>
        </w:rPr>
      </w:pPr>
    </w:p>
    <w:p w14:paraId="473FE2BA" w14:textId="77777777" w:rsidR="00E21DEE" w:rsidRPr="0085001C" w:rsidRDefault="00E21DEE"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Please tick the relevant grant category:</w:t>
      </w:r>
    </w:p>
    <w:p w14:paraId="78E9CF83" w14:textId="77777777" w:rsidR="00E21DEE" w:rsidRPr="0085001C" w:rsidRDefault="00E21DEE" w:rsidP="00E21DEE">
      <w:pPr>
        <w:rPr>
          <w:rFonts w:asciiTheme="minorHAnsi" w:hAnsiTheme="minorHAnsi" w:cstheme="minorHAnsi"/>
          <w:color w:val="000000" w:themeColor="text1"/>
          <w:sz w:val="22"/>
          <w:szCs w:val="22"/>
        </w:rPr>
      </w:pPr>
    </w:p>
    <w:p w14:paraId="3CCABB8B" w14:textId="32EDA4F4" w:rsidR="00E21DEE" w:rsidRPr="0085001C" w:rsidRDefault="003D2B4A" w:rsidP="00E21DEE">
      <w:pPr>
        <w:ind w:firstLine="7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53609055"/>
          <w14:checkbox>
            <w14:checked w14:val="0"/>
            <w14:checkedState w14:val="2612" w14:font="MS Gothic"/>
            <w14:uncheckedState w14:val="2610" w14:font="MS Gothic"/>
          </w14:checkbox>
        </w:sdtPr>
        <w:sdtEndPr/>
        <w:sdtContent>
          <w:r w:rsidR="00942DA5">
            <w:rPr>
              <w:rFonts w:ascii="MS Gothic" w:eastAsia="MS Gothic" w:hAnsi="MS Gothic" w:cstheme="minorHAnsi" w:hint="eastAsia"/>
              <w:color w:val="000000" w:themeColor="text1"/>
              <w:sz w:val="22"/>
              <w:szCs w:val="22"/>
            </w:rPr>
            <w:t>☐</w:t>
          </w:r>
        </w:sdtContent>
      </w:sdt>
      <w:r w:rsidR="00E21DEE" w:rsidRPr="0085001C">
        <w:rPr>
          <w:rFonts w:asciiTheme="minorHAnsi" w:hAnsiTheme="minorHAnsi" w:cstheme="minorHAnsi"/>
          <w:color w:val="000000" w:themeColor="text1"/>
          <w:sz w:val="22"/>
          <w:szCs w:val="22"/>
        </w:rPr>
        <w:tab/>
        <w:t>(1) Bat Group funding (Funding to a max of €400 per bat group)</w:t>
      </w:r>
    </w:p>
    <w:p w14:paraId="48898D27" w14:textId="77777777" w:rsidR="00E21DEE" w:rsidRPr="0085001C" w:rsidRDefault="00E21DEE" w:rsidP="00E21DEE">
      <w:pPr>
        <w:rPr>
          <w:rFonts w:asciiTheme="minorHAnsi" w:hAnsiTheme="minorHAnsi" w:cstheme="minorHAnsi"/>
          <w:color w:val="000000" w:themeColor="text1"/>
          <w:sz w:val="22"/>
          <w:szCs w:val="22"/>
        </w:rPr>
      </w:pPr>
    </w:p>
    <w:p w14:paraId="5FF8D9D9" w14:textId="30B15F81" w:rsidR="00E21DEE" w:rsidRPr="0085001C" w:rsidRDefault="003D2B4A" w:rsidP="00E21DEE">
      <w:pPr>
        <w:ind w:firstLine="7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90791203"/>
          <w14:checkbox>
            <w14:checked w14:val="0"/>
            <w14:checkedState w14:val="2612" w14:font="MS Gothic"/>
            <w14:uncheckedState w14:val="2610" w14:font="MS Gothic"/>
          </w14:checkbox>
        </w:sdtPr>
        <w:sdtEndPr/>
        <w:sdtContent>
          <w:r w:rsidR="00942DA5">
            <w:rPr>
              <w:rFonts w:ascii="MS Gothic" w:eastAsia="MS Gothic" w:hAnsi="MS Gothic" w:cstheme="minorHAnsi" w:hint="eastAsia"/>
              <w:color w:val="000000" w:themeColor="text1"/>
              <w:sz w:val="22"/>
              <w:szCs w:val="22"/>
            </w:rPr>
            <w:t>☐</w:t>
          </w:r>
        </w:sdtContent>
      </w:sdt>
      <w:r w:rsidR="00E21DEE" w:rsidRPr="0085001C">
        <w:rPr>
          <w:rFonts w:asciiTheme="minorHAnsi" w:hAnsiTheme="minorHAnsi" w:cstheme="minorHAnsi"/>
          <w:color w:val="000000" w:themeColor="text1"/>
          <w:sz w:val="22"/>
          <w:szCs w:val="22"/>
        </w:rPr>
        <w:tab/>
        <w:t xml:space="preserve">(2) </w:t>
      </w:r>
      <w:r w:rsidR="0085001C" w:rsidRPr="0085001C">
        <w:rPr>
          <w:rFonts w:asciiTheme="minorHAnsi" w:hAnsiTheme="minorHAnsi" w:cstheme="minorHAnsi"/>
          <w:color w:val="000000" w:themeColor="text1"/>
          <w:sz w:val="22"/>
          <w:szCs w:val="22"/>
        </w:rPr>
        <w:t>Large Public Events (Funding to a max of €250/event)</w:t>
      </w:r>
      <w:r w:rsidR="0085001C">
        <w:rPr>
          <w:rFonts w:asciiTheme="minorHAnsi" w:hAnsiTheme="minorHAnsi" w:cstheme="minorHAnsi"/>
          <w:color w:val="000000" w:themeColor="text1"/>
          <w:sz w:val="22"/>
          <w:szCs w:val="22"/>
        </w:rPr>
        <w:t xml:space="preserve"> </w:t>
      </w:r>
    </w:p>
    <w:p w14:paraId="68CA3B03" w14:textId="77777777" w:rsidR="00E21DEE" w:rsidRPr="0085001C" w:rsidRDefault="00E21DEE" w:rsidP="00E21DEE">
      <w:pPr>
        <w:rPr>
          <w:rFonts w:asciiTheme="minorHAnsi" w:hAnsiTheme="minorHAnsi" w:cstheme="minorHAnsi"/>
          <w:color w:val="000000" w:themeColor="text1"/>
          <w:sz w:val="22"/>
          <w:szCs w:val="22"/>
        </w:rPr>
      </w:pPr>
    </w:p>
    <w:p w14:paraId="3146D27C" w14:textId="3C37C79D" w:rsidR="00E21DEE" w:rsidRPr="0085001C" w:rsidRDefault="003D2B4A" w:rsidP="00FD0B3C">
      <w:pPr>
        <w:ind w:left="1440" w:hanging="7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15779614"/>
          <w14:checkbox>
            <w14:checked w14:val="0"/>
            <w14:checkedState w14:val="2612" w14:font="MS Gothic"/>
            <w14:uncheckedState w14:val="2610" w14:font="MS Gothic"/>
          </w14:checkbox>
        </w:sdtPr>
        <w:sdtEndPr/>
        <w:sdtContent>
          <w:r w:rsidR="00942DA5">
            <w:rPr>
              <w:rFonts w:ascii="MS Gothic" w:eastAsia="MS Gothic" w:hAnsi="MS Gothic" w:cstheme="minorHAnsi" w:hint="eastAsia"/>
              <w:color w:val="000000" w:themeColor="text1"/>
              <w:sz w:val="22"/>
              <w:szCs w:val="22"/>
            </w:rPr>
            <w:t>☐</w:t>
          </w:r>
        </w:sdtContent>
      </w:sdt>
      <w:r w:rsidR="00E21DEE" w:rsidRPr="0085001C">
        <w:rPr>
          <w:rFonts w:asciiTheme="minorHAnsi" w:hAnsiTheme="minorHAnsi" w:cstheme="minorHAnsi"/>
          <w:color w:val="000000" w:themeColor="text1"/>
          <w:sz w:val="22"/>
          <w:szCs w:val="22"/>
        </w:rPr>
        <w:tab/>
        <w:t xml:space="preserve">(3) </w:t>
      </w:r>
      <w:r w:rsidR="0085001C" w:rsidRPr="0085001C">
        <w:rPr>
          <w:rFonts w:asciiTheme="minorHAnsi" w:hAnsiTheme="minorHAnsi" w:cstheme="minorHAnsi"/>
          <w:color w:val="000000" w:themeColor="text1"/>
          <w:sz w:val="22"/>
          <w:szCs w:val="22"/>
        </w:rPr>
        <w:t>Conservation projects (</w:t>
      </w:r>
      <w:r w:rsidR="005E264E">
        <w:rPr>
          <w:rFonts w:asciiTheme="minorHAnsi" w:hAnsiTheme="minorHAnsi" w:cstheme="minorHAnsi"/>
          <w:color w:val="000000" w:themeColor="text1"/>
          <w:sz w:val="22"/>
          <w:szCs w:val="22"/>
        </w:rPr>
        <w:t>Funding to a ma</w:t>
      </w:r>
      <w:r w:rsidR="001C1B56">
        <w:rPr>
          <w:rFonts w:asciiTheme="minorHAnsi" w:hAnsiTheme="minorHAnsi" w:cstheme="minorHAnsi"/>
          <w:color w:val="000000" w:themeColor="text1"/>
          <w:sz w:val="22"/>
          <w:szCs w:val="22"/>
        </w:rPr>
        <w:t>x</w:t>
      </w:r>
      <w:r w:rsidR="0085001C" w:rsidRPr="0085001C">
        <w:rPr>
          <w:rFonts w:asciiTheme="minorHAnsi" w:hAnsiTheme="minorHAnsi" w:cstheme="minorHAnsi"/>
          <w:color w:val="000000" w:themeColor="text1"/>
          <w:sz w:val="22"/>
          <w:szCs w:val="22"/>
        </w:rPr>
        <w:t xml:space="preserve"> of €3000</w:t>
      </w:r>
      <w:r w:rsidR="00E92949">
        <w:rPr>
          <w:rFonts w:asciiTheme="minorHAnsi" w:hAnsiTheme="minorHAnsi" w:cstheme="minorHAnsi"/>
          <w:color w:val="000000" w:themeColor="text1"/>
          <w:sz w:val="22"/>
          <w:szCs w:val="22"/>
        </w:rPr>
        <w:t>.  P</w:t>
      </w:r>
      <w:r w:rsidR="00617889">
        <w:rPr>
          <w:rFonts w:asciiTheme="minorHAnsi" w:hAnsiTheme="minorHAnsi" w:cstheme="minorHAnsi"/>
          <w:color w:val="000000" w:themeColor="text1"/>
          <w:sz w:val="22"/>
          <w:szCs w:val="22"/>
        </w:rPr>
        <w:t>lease see note</w:t>
      </w:r>
      <w:r w:rsidR="00FD0B3C">
        <w:rPr>
          <w:rFonts w:asciiTheme="minorHAnsi" w:hAnsiTheme="minorHAnsi" w:cstheme="minorHAnsi"/>
          <w:color w:val="000000" w:themeColor="text1"/>
          <w:sz w:val="22"/>
          <w:szCs w:val="22"/>
        </w:rPr>
        <w:t xml:space="preserve"> on </w:t>
      </w:r>
      <w:r w:rsidR="007D20C1">
        <w:rPr>
          <w:rFonts w:asciiTheme="minorHAnsi" w:hAnsiTheme="minorHAnsi" w:cstheme="minorHAnsi"/>
          <w:color w:val="000000" w:themeColor="text1"/>
          <w:sz w:val="22"/>
          <w:szCs w:val="22"/>
        </w:rPr>
        <w:t xml:space="preserve">funding </w:t>
      </w:r>
      <w:r w:rsidR="00FD0B3C">
        <w:rPr>
          <w:rFonts w:asciiTheme="minorHAnsi" w:hAnsiTheme="minorHAnsi" w:cstheme="minorHAnsi"/>
          <w:color w:val="000000" w:themeColor="text1"/>
          <w:sz w:val="22"/>
          <w:szCs w:val="22"/>
        </w:rPr>
        <w:t>conditions in the information note provided on this</w:t>
      </w:r>
      <w:r w:rsidR="0085001C" w:rsidRPr="0085001C">
        <w:rPr>
          <w:rFonts w:asciiTheme="minorHAnsi" w:hAnsiTheme="minorHAnsi" w:cstheme="minorHAnsi"/>
          <w:color w:val="000000" w:themeColor="text1"/>
          <w:sz w:val="22"/>
          <w:szCs w:val="22"/>
        </w:rPr>
        <w:t>)</w:t>
      </w:r>
    </w:p>
    <w:p w14:paraId="0505A436" w14:textId="77777777" w:rsidR="00E21DEE" w:rsidRPr="0085001C" w:rsidRDefault="00E21DEE" w:rsidP="00E21DEE">
      <w:pPr>
        <w:rPr>
          <w:rFonts w:asciiTheme="minorHAnsi" w:hAnsiTheme="minorHAnsi" w:cstheme="minorHAnsi"/>
          <w:color w:val="000000" w:themeColor="text1"/>
          <w:sz w:val="22"/>
          <w:szCs w:val="22"/>
        </w:rPr>
      </w:pPr>
    </w:p>
    <w:p w14:paraId="447951D5" w14:textId="4C1BB7AD" w:rsidR="00B36A3A" w:rsidRPr="0085001C" w:rsidRDefault="003D2B4A" w:rsidP="00E21DEE">
      <w:pPr>
        <w:ind w:firstLine="7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7610286"/>
          <w14:checkbox>
            <w14:checked w14:val="0"/>
            <w14:checkedState w14:val="2612" w14:font="MS Gothic"/>
            <w14:uncheckedState w14:val="2610" w14:font="MS Gothic"/>
          </w14:checkbox>
        </w:sdtPr>
        <w:sdtEndPr/>
        <w:sdtContent>
          <w:r w:rsidR="00942DA5">
            <w:rPr>
              <w:rFonts w:ascii="MS Gothic" w:eastAsia="MS Gothic" w:hAnsi="MS Gothic" w:cstheme="minorHAnsi" w:hint="eastAsia"/>
              <w:color w:val="000000" w:themeColor="text1"/>
              <w:sz w:val="22"/>
              <w:szCs w:val="22"/>
            </w:rPr>
            <w:t>☐</w:t>
          </w:r>
        </w:sdtContent>
      </w:sdt>
      <w:r w:rsidR="00E21DEE" w:rsidRPr="0085001C">
        <w:rPr>
          <w:rFonts w:asciiTheme="minorHAnsi" w:hAnsiTheme="minorHAnsi" w:cstheme="minorHAnsi"/>
          <w:color w:val="000000" w:themeColor="text1"/>
          <w:sz w:val="22"/>
          <w:szCs w:val="22"/>
        </w:rPr>
        <w:tab/>
        <w:t xml:space="preserve">(4) </w:t>
      </w:r>
      <w:r w:rsidR="00382208" w:rsidRPr="0085001C">
        <w:rPr>
          <w:rFonts w:asciiTheme="minorHAnsi" w:hAnsiTheme="minorHAnsi" w:cstheme="minorHAnsi"/>
          <w:color w:val="000000" w:themeColor="text1"/>
          <w:sz w:val="22"/>
          <w:szCs w:val="22"/>
        </w:rPr>
        <w:t>R</w:t>
      </w:r>
      <w:r w:rsidR="00E21DEE" w:rsidRPr="0085001C">
        <w:rPr>
          <w:rFonts w:asciiTheme="minorHAnsi" w:hAnsiTheme="minorHAnsi" w:cstheme="minorHAnsi"/>
          <w:color w:val="000000" w:themeColor="text1"/>
          <w:sz w:val="22"/>
          <w:szCs w:val="22"/>
        </w:rPr>
        <w:t>esearch grants</w:t>
      </w:r>
      <w:r w:rsidR="00382208" w:rsidRPr="0085001C">
        <w:rPr>
          <w:rFonts w:asciiTheme="minorHAnsi" w:hAnsiTheme="minorHAnsi" w:cstheme="minorHAnsi"/>
          <w:color w:val="000000" w:themeColor="text1"/>
          <w:sz w:val="22"/>
          <w:szCs w:val="22"/>
        </w:rPr>
        <w:t xml:space="preserve"> – which may be based at a 3</w:t>
      </w:r>
      <w:r w:rsidR="00E126AE" w:rsidRPr="0085001C">
        <w:rPr>
          <w:rFonts w:asciiTheme="minorHAnsi" w:hAnsiTheme="minorHAnsi" w:cstheme="minorHAnsi"/>
          <w:color w:val="000000" w:themeColor="text1"/>
          <w:sz w:val="22"/>
          <w:szCs w:val="22"/>
          <w:vertAlign w:val="superscript"/>
        </w:rPr>
        <w:t>rd</w:t>
      </w:r>
      <w:r w:rsidR="00382208" w:rsidRPr="0085001C">
        <w:rPr>
          <w:rFonts w:asciiTheme="minorHAnsi" w:hAnsiTheme="minorHAnsi" w:cstheme="minorHAnsi"/>
          <w:color w:val="000000" w:themeColor="text1"/>
          <w:sz w:val="22"/>
          <w:szCs w:val="22"/>
        </w:rPr>
        <w:t xml:space="preserve"> level institution</w:t>
      </w:r>
      <w:r w:rsidR="00E21DEE" w:rsidRPr="0085001C">
        <w:rPr>
          <w:rFonts w:asciiTheme="minorHAnsi" w:hAnsiTheme="minorHAnsi" w:cstheme="minorHAnsi"/>
          <w:color w:val="000000" w:themeColor="text1"/>
          <w:sz w:val="22"/>
          <w:szCs w:val="22"/>
        </w:rPr>
        <w:t xml:space="preserve"> </w:t>
      </w:r>
    </w:p>
    <w:p w14:paraId="7D452447" w14:textId="3483004E" w:rsidR="00E21DEE" w:rsidRPr="0085001C" w:rsidRDefault="00E21DEE" w:rsidP="003F6EFF">
      <w:pPr>
        <w:ind w:left="1440"/>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(Funding of up to 3 projects within a total budget of €3000</w:t>
      </w:r>
      <w:r w:rsidR="00B36A3A" w:rsidRPr="0085001C">
        <w:rPr>
          <w:rFonts w:asciiTheme="minorHAnsi" w:hAnsiTheme="minorHAnsi" w:cstheme="minorHAnsi"/>
          <w:color w:val="000000" w:themeColor="text1"/>
          <w:sz w:val="22"/>
          <w:szCs w:val="22"/>
        </w:rPr>
        <w:t xml:space="preserve">. </w:t>
      </w:r>
      <w:r w:rsidR="003F6EFF">
        <w:rPr>
          <w:rFonts w:asciiTheme="minorHAnsi" w:hAnsiTheme="minorHAnsi" w:cstheme="minorHAnsi"/>
          <w:color w:val="000000" w:themeColor="text1"/>
          <w:sz w:val="22"/>
          <w:szCs w:val="22"/>
        </w:rPr>
        <w:t xml:space="preserve"> </w:t>
      </w:r>
      <w:r w:rsidR="007D20C1">
        <w:rPr>
          <w:rFonts w:asciiTheme="minorHAnsi" w:hAnsiTheme="minorHAnsi" w:cstheme="minorHAnsi"/>
          <w:color w:val="000000" w:themeColor="text1"/>
          <w:sz w:val="22"/>
          <w:szCs w:val="22"/>
        </w:rPr>
        <w:t>Please see note on funding conditions in the information note provided on this</w:t>
      </w:r>
      <w:r w:rsidRPr="0085001C">
        <w:rPr>
          <w:rFonts w:asciiTheme="minorHAnsi" w:hAnsiTheme="minorHAnsi" w:cstheme="minorHAnsi"/>
          <w:color w:val="000000" w:themeColor="text1"/>
          <w:sz w:val="22"/>
          <w:szCs w:val="22"/>
        </w:rPr>
        <w:t>)</w:t>
      </w:r>
    </w:p>
    <w:p w14:paraId="608DB812" w14:textId="77777777" w:rsidR="00E21DEE" w:rsidRPr="0085001C" w:rsidRDefault="00E21DEE" w:rsidP="00E21DEE">
      <w:pPr>
        <w:rPr>
          <w:rFonts w:asciiTheme="minorHAnsi" w:hAnsiTheme="minorHAnsi" w:cstheme="minorHAnsi"/>
          <w:color w:val="000000" w:themeColor="text1"/>
          <w:sz w:val="22"/>
          <w:szCs w:val="22"/>
        </w:rPr>
      </w:pPr>
    </w:p>
    <w:p w14:paraId="37DB632E" w14:textId="77777777" w:rsidR="00E21DEE" w:rsidRPr="0085001C" w:rsidRDefault="00E21DEE" w:rsidP="00E21DEE">
      <w:pPr>
        <w:jc w:val="center"/>
        <w:rPr>
          <w:rFonts w:asciiTheme="minorHAnsi" w:hAnsiTheme="minorHAnsi" w:cstheme="minorHAnsi"/>
          <w:color w:val="000000" w:themeColor="text1"/>
          <w:sz w:val="22"/>
          <w:szCs w:val="22"/>
        </w:rPr>
      </w:pPr>
    </w:p>
    <w:p w14:paraId="7678B0FA" w14:textId="77777777" w:rsidR="00E21DEE" w:rsidRPr="0085001C" w:rsidRDefault="00E21DEE"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Title of project: ____________________________________________________________________</w:t>
      </w:r>
    </w:p>
    <w:p w14:paraId="0F2A5BC9" w14:textId="77777777" w:rsidR="00E21DEE" w:rsidRPr="0085001C" w:rsidRDefault="00E21DEE" w:rsidP="00E21DEE">
      <w:pPr>
        <w:jc w:val="center"/>
        <w:rPr>
          <w:rFonts w:asciiTheme="minorHAnsi" w:hAnsiTheme="minorHAnsi" w:cstheme="minorHAnsi"/>
          <w:color w:val="000000" w:themeColor="text1"/>
          <w:sz w:val="22"/>
          <w:szCs w:val="22"/>
        </w:rPr>
      </w:pPr>
    </w:p>
    <w:p w14:paraId="670FF653" w14:textId="77777777" w:rsidR="00E21DEE" w:rsidRPr="0085001C" w:rsidRDefault="00E21DEE" w:rsidP="00E21DEE">
      <w:pPr>
        <w:rPr>
          <w:rFonts w:asciiTheme="minorHAnsi" w:hAnsiTheme="minorHAnsi" w:cstheme="minorHAnsi"/>
          <w:color w:val="000000" w:themeColor="text1"/>
          <w:sz w:val="22"/>
          <w:szCs w:val="22"/>
        </w:rPr>
      </w:pPr>
      <w:r w:rsidRPr="0085001C">
        <w:rPr>
          <w:rFonts w:asciiTheme="minorHAnsi" w:hAnsiTheme="minorHAnsi" w:cstheme="minorHAnsi"/>
          <w:color w:val="000000" w:themeColor="text1"/>
          <w:sz w:val="22"/>
          <w:szCs w:val="22"/>
        </w:rPr>
        <w:t>Please provide a brief description of the project under the following categories:</w:t>
      </w:r>
    </w:p>
    <w:p w14:paraId="6A69B2DB" w14:textId="5E3BA544" w:rsidR="00E21DEE" w:rsidRPr="0085001C" w:rsidRDefault="003D40BC" w:rsidP="00E21DEE">
      <w:pPr>
        <w:rPr>
          <w:rFonts w:asciiTheme="minorHAnsi" w:hAnsiTheme="minorHAnsi" w:cstheme="minorHAnsi"/>
          <w:color w:val="000000" w:themeColor="text1"/>
          <w:sz w:val="22"/>
          <w:szCs w:val="22"/>
        </w:rPr>
      </w:pPr>
      <w:r w:rsidRPr="0085001C">
        <w:rPr>
          <w:rFonts w:asciiTheme="minorHAnsi" w:hAnsiTheme="minorHAnsi" w:cstheme="minorHAnsi"/>
          <w:noProof/>
          <w:color w:val="000000" w:themeColor="text1"/>
          <w:sz w:val="22"/>
          <w:szCs w:val="22"/>
          <w:lang w:eastAsia="en-IE"/>
        </w:rPr>
        <mc:AlternateContent>
          <mc:Choice Requires="wps">
            <w:drawing>
              <wp:anchor distT="0" distB="0" distL="114300" distR="114300" simplePos="0" relativeHeight="251662336" behindDoc="0" locked="0" layoutInCell="1" allowOverlap="1" wp14:anchorId="74B66BB8" wp14:editId="7A851320">
                <wp:simplePos x="0" y="0"/>
                <wp:positionH relativeFrom="column">
                  <wp:posOffset>-3175</wp:posOffset>
                </wp:positionH>
                <wp:positionV relativeFrom="paragraph">
                  <wp:posOffset>149225</wp:posOffset>
                </wp:positionV>
                <wp:extent cx="6442075" cy="2624455"/>
                <wp:effectExtent l="12065" t="7620" r="1333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2624455"/>
                        </a:xfrm>
                        <a:prstGeom prst="rect">
                          <a:avLst/>
                        </a:prstGeom>
                        <a:solidFill>
                          <a:srgbClr val="FFFFFF"/>
                        </a:solidFill>
                        <a:ln w="9525">
                          <a:solidFill>
                            <a:srgbClr val="000000"/>
                          </a:solidFill>
                          <a:miter lim="800000"/>
                          <a:headEnd/>
                          <a:tailEnd/>
                        </a:ln>
                      </wps:spPr>
                      <wps:txbx>
                        <w:txbxContent>
                          <w:p w14:paraId="13067F01" w14:textId="77777777" w:rsidR="00E21DEE" w:rsidRPr="00744D77" w:rsidRDefault="00E21DEE" w:rsidP="00E21DEE">
                            <w:pPr>
                              <w:rPr>
                                <w:rFonts w:asciiTheme="minorHAnsi" w:hAnsiTheme="minorHAnsi" w:cstheme="minorHAnsi"/>
                                <w:b/>
                              </w:rPr>
                            </w:pPr>
                            <w:r w:rsidRPr="00744D77">
                              <w:rPr>
                                <w:rFonts w:asciiTheme="minorHAnsi" w:hAnsiTheme="minorHAnsi" w:cstheme="minorHAnsi"/>
                                <w:b/>
                              </w:rPr>
                              <w:t>Objectives:</w:t>
                            </w:r>
                          </w:p>
                          <w:p w14:paraId="7B4311D1" w14:textId="77777777" w:rsidR="00B36A3A" w:rsidRDefault="00B36A3A" w:rsidP="00E21DEE">
                            <w:pPr>
                              <w:rPr>
                                <w:b/>
                              </w:rPr>
                            </w:pPr>
                          </w:p>
                          <w:p w14:paraId="570F7191" w14:textId="77777777" w:rsidR="00B36A3A" w:rsidRDefault="00B36A3A" w:rsidP="00E21DEE">
                            <w:pPr>
                              <w:rPr>
                                <w:b/>
                              </w:rPr>
                            </w:pPr>
                          </w:p>
                          <w:p w14:paraId="06849E39" w14:textId="77777777" w:rsidR="00B36A3A" w:rsidRDefault="00B36A3A" w:rsidP="00E21DEE">
                            <w:pPr>
                              <w:rPr>
                                <w:b/>
                              </w:rPr>
                            </w:pPr>
                          </w:p>
                          <w:p w14:paraId="28B69C51" w14:textId="77777777" w:rsidR="00B36A3A" w:rsidRDefault="00B36A3A" w:rsidP="00E21DEE">
                            <w:pPr>
                              <w:rPr>
                                <w:b/>
                              </w:rPr>
                            </w:pPr>
                          </w:p>
                          <w:p w14:paraId="00979E54" w14:textId="77777777" w:rsidR="00B36A3A" w:rsidRDefault="00B36A3A" w:rsidP="00E21DEE">
                            <w:pPr>
                              <w:rPr>
                                <w:b/>
                              </w:rPr>
                            </w:pPr>
                          </w:p>
                          <w:p w14:paraId="53A1BA41" w14:textId="77777777" w:rsidR="00B36A3A" w:rsidRDefault="00B36A3A" w:rsidP="00E21DEE">
                            <w:pPr>
                              <w:rPr>
                                <w:b/>
                              </w:rPr>
                            </w:pPr>
                          </w:p>
                          <w:p w14:paraId="7E73433A" w14:textId="77777777" w:rsidR="00B36A3A" w:rsidRDefault="00B36A3A" w:rsidP="00E21DEE">
                            <w:pPr>
                              <w:rPr>
                                <w:b/>
                              </w:rPr>
                            </w:pPr>
                          </w:p>
                          <w:p w14:paraId="26E6F7CA" w14:textId="77777777" w:rsidR="00B36A3A" w:rsidRDefault="00B36A3A" w:rsidP="00E21DEE">
                            <w:pPr>
                              <w:rPr>
                                <w:b/>
                              </w:rPr>
                            </w:pPr>
                          </w:p>
                          <w:p w14:paraId="05BCD3A2" w14:textId="77777777" w:rsidR="00B36A3A" w:rsidRDefault="00B36A3A" w:rsidP="00E21DEE">
                            <w:pPr>
                              <w:rPr>
                                <w:b/>
                              </w:rPr>
                            </w:pPr>
                          </w:p>
                          <w:p w14:paraId="380F99C3" w14:textId="77777777" w:rsidR="00B36A3A" w:rsidRDefault="00B36A3A" w:rsidP="00E21DEE">
                            <w:pPr>
                              <w:rPr>
                                <w:b/>
                              </w:rPr>
                            </w:pPr>
                          </w:p>
                          <w:p w14:paraId="498A9240" w14:textId="77777777" w:rsidR="00B36A3A" w:rsidRDefault="00B36A3A" w:rsidP="00E21DEE">
                            <w:pPr>
                              <w:rPr>
                                <w:b/>
                              </w:rPr>
                            </w:pPr>
                          </w:p>
                          <w:p w14:paraId="641974DE" w14:textId="77777777" w:rsidR="00B36A3A" w:rsidRDefault="00B36A3A" w:rsidP="00E21DEE">
                            <w:pPr>
                              <w:rPr>
                                <w:b/>
                              </w:rPr>
                            </w:pPr>
                          </w:p>
                          <w:p w14:paraId="3FA55DC3" w14:textId="77777777" w:rsidR="00B36A3A" w:rsidRPr="00B36A3A" w:rsidRDefault="00B36A3A" w:rsidP="00B36A3A">
                            <w:pPr>
                              <w:rPr>
                                <w:b/>
                                <w:sz w:val="16"/>
                                <w:szCs w:val="16"/>
                              </w:rPr>
                            </w:pPr>
                            <w:r>
                              <w:rPr>
                                <w:b/>
                                <w:sz w:val="16"/>
                                <w:szCs w:val="16"/>
                              </w:rPr>
                              <w:t>Please use additional pages where necessary</w:t>
                            </w:r>
                          </w:p>
                          <w:p w14:paraId="460AD802" w14:textId="77777777" w:rsidR="00B36A3A" w:rsidRPr="00B37257" w:rsidRDefault="00B36A3A" w:rsidP="00E21DE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6BB8" id="_x0000_t202" coordsize="21600,21600" o:spt="202" path="m,l,21600r21600,l21600,xe">
                <v:stroke joinstyle="miter"/>
                <v:path gradientshapeok="t" o:connecttype="rect"/>
              </v:shapetype>
              <v:shape id="Text Box 4" o:spid="_x0000_s1026" type="#_x0000_t202" style="position:absolute;margin-left:-.25pt;margin-top:11.75pt;width:507.25pt;height:20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">
                <v:textbox>
                  <w:txbxContent>
                    <w:p w14:paraId="13067F01" w14:textId="77777777" w:rsidR="00E21DEE" w:rsidRPr="00744D77" w:rsidRDefault="00E21DEE" w:rsidP="00E21DEE">
                      <w:pPr>
                        <w:rPr>
                          <w:rFonts w:asciiTheme="minorHAnsi" w:hAnsiTheme="minorHAnsi" w:cstheme="minorHAnsi"/>
                          <w:b/>
                        </w:rPr>
                      </w:pPr>
                      <w:r w:rsidRPr="00744D77">
                        <w:rPr>
                          <w:rFonts w:asciiTheme="minorHAnsi" w:hAnsiTheme="minorHAnsi" w:cstheme="minorHAnsi"/>
                          <w:b/>
                        </w:rPr>
                        <w:t>Objectives:</w:t>
                      </w:r>
                    </w:p>
                    <w:p w14:paraId="7B4311D1" w14:textId="77777777" w:rsidR="00B36A3A" w:rsidRDefault="00B36A3A" w:rsidP="00E21DEE">
                      <w:pPr>
                        <w:rPr>
                          <w:b/>
                        </w:rPr>
                      </w:pPr>
                    </w:p>
                    <w:p w14:paraId="570F7191" w14:textId="77777777" w:rsidR="00B36A3A" w:rsidRDefault="00B36A3A" w:rsidP="00E21DEE">
                      <w:pPr>
                        <w:rPr>
                          <w:b/>
                        </w:rPr>
                      </w:pPr>
                    </w:p>
                    <w:p w14:paraId="06849E39" w14:textId="77777777" w:rsidR="00B36A3A" w:rsidRDefault="00B36A3A" w:rsidP="00E21DEE">
                      <w:pPr>
                        <w:rPr>
                          <w:b/>
                        </w:rPr>
                      </w:pPr>
                    </w:p>
                    <w:p w14:paraId="28B69C51" w14:textId="77777777" w:rsidR="00B36A3A" w:rsidRDefault="00B36A3A" w:rsidP="00E21DEE">
                      <w:pPr>
                        <w:rPr>
                          <w:b/>
                        </w:rPr>
                      </w:pPr>
                    </w:p>
                    <w:p w14:paraId="00979E54" w14:textId="77777777" w:rsidR="00B36A3A" w:rsidRDefault="00B36A3A" w:rsidP="00E21DEE">
                      <w:pPr>
                        <w:rPr>
                          <w:b/>
                        </w:rPr>
                      </w:pPr>
                    </w:p>
                    <w:p w14:paraId="53A1BA41" w14:textId="77777777" w:rsidR="00B36A3A" w:rsidRDefault="00B36A3A" w:rsidP="00E21DEE">
                      <w:pPr>
                        <w:rPr>
                          <w:b/>
                        </w:rPr>
                      </w:pPr>
                    </w:p>
                    <w:p w14:paraId="7E73433A" w14:textId="77777777" w:rsidR="00B36A3A" w:rsidRDefault="00B36A3A" w:rsidP="00E21DEE">
                      <w:pPr>
                        <w:rPr>
                          <w:b/>
                        </w:rPr>
                      </w:pPr>
                    </w:p>
                    <w:p w14:paraId="26E6F7CA" w14:textId="77777777" w:rsidR="00B36A3A" w:rsidRDefault="00B36A3A" w:rsidP="00E21DEE">
                      <w:pPr>
                        <w:rPr>
                          <w:b/>
                        </w:rPr>
                      </w:pPr>
                    </w:p>
                    <w:p w14:paraId="05BCD3A2" w14:textId="77777777" w:rsidR="00B36A3A" w:rsidRDefault="00B36A3A" w:rsidP="00E21DEE">
                      <w:pPr>
                        <w:rPr>
                          <w:b/>
                        </w:rPr>
                      </w:pPr>
                    </w:p>
                    <w:p w14:paraId="380F99C3" w14:textId="77777777" w:rsidR="00B36A3A" w:rsidRDefault="00B36A3A" w:rsidP="00E21DEE">
                      <w:pPr>
                        <w:rPr>
                          <w:b/>
                        </w:rPr>
                      </w:pPr>
                    </w:p>
                    <w:p w14:paraId="498A9240" w14:textId="77777777" w:rsidR="00B36A3A" w:rsidRDefault="00B36A3A" w:rsidP="00E21DEE">
                      <w:pPr>
                        <w:rPr>
                          <w:b/>
                        </w:rPr>
                      </w:pPr>
                    </w:p>
                    <w:p w14:paraId="641974DE" w14:textId="77777777" w:rsidR="00B36A3A" w:rsidRDefault="00B36A3A" w:rsidP="00E21DEE">
                      <w:pPr>
                        <w:rPr>
                          <w:b/>
                        </w:rPr>
                      </w:pPr>
                    </w:p>
                    <w:p w14:paraId="3FA55DC3" w14:textId="77777777" w:rsidR="00B36A3A" w:rsidRPr="00B36A3A" w:rsidRDefault="00B36A3A" w:rsidP="00B36A3A">
                      <w:pPr>
                        <w:rPr>
                          <w:b/>
                          <w:sz w:val="16"/>
                          <w:szCs w:val="16"/>
                        </w:rPr>
                      </w:pPr>
                      <w:r>
                        <w:rPr>
                          <w:b/>
                          <w:sz w:val="16"/>
                          <w:szCs w:val="16"/>
                        </w:rPr>
                        <w:t>Please use additional pages where necessary</w:t>
                      </w:r>
                    </w:p>
                    <w:p w14:paraId="460AD802" w14:textId="77777777" w:rsidR="00B36A3A" w:rsidRPr="00B37257" w:rsidRDefault="00B36A3A" w:rsidP="00E21DEE">
                      <w:pPr>
                        <w:rPr>
                          <w:b/>
                        </w:rPr>
                      </w:pPr>
                    </w:p>
                  </w:txbxContent>
                </v:textbox>
              </v:shape>
            </w:pict>
          </mc:Fallback>
        </mc:AlternateContent>
      </w:r>
    </w:p>
    <w:p w14:paraId="73FF5A31" w14:textId="77777777" w:rsidR="00E21DEE" w:rsidRPr="0085001C" w:rsidRDefault="00E21DEE" w:rsidP="00E21DEE">
      <w:pPr>
        <w:rPr>
          <w:rFonts w:asciiTheme="minorHAnsi" w:hAnsiTheme="minorHAnsi" w:cstheme="minorHAnsi"/>
          <w:color w:val="000000" w:themeColor="text1"/>
          <w:sz w:val="22"/>
          <w:szCs w:val="22"/>
        </w:rPr>
      </w:pPr>
    </w:p>
    <w:p w14:paraId="2633F374" w14:textId="77777777" w:rsidR="00E21DEE" w:rsidRPr="0085001C" w:rsidRDefault="00E21DEE" w:rsidP="00E21DEE">
      <w:pPr>
        <w:rPr>
          <w:rFonts w:asciiTheme="minorHAnsi" w:hAnsiTheme="minorHAnsi" w:cstheme="minorHAnsi"/>
          <w:color w:val="000000" w:themeColor="text1"/>
          <w:sz w:val="22"/>
          <w:szCs w:val="22"/>
        </w:rPr>
      </w:pPr>
    </w:p>
    <w:p w14:paraId="320F611D" w14:textId="77777777" w:rsidR="00E21DEE" w:rsidRPr="0085001C" w:rsidRDefault="00E21DEE" w:rsidP="00E21DEE">
      <w:pPr>
        <w:rPr>
          <w:rFonts w:asciiTheme="minorHAnsi" w:hAnsiTheme="minorHAnsi" w:cstheme="minorHAnsi"/>
          <w:color w:val="000000" w:themeColor="text1"/>
          <w:sz w:val="22"/>
          <w:szCs w:val="22"/>
        </w:rPr>
      </w:pPr>
    </w:p>
    <w:p w14:paraId="130D6350" w14:textId="77777777" w:rsidR="00E21DEE" w:rsidRPr="0085001C" w:rsidRDefault="00E21DEE" w:rsidP="00E21DEE">
      <w:pPr>
        <w:rPr>
          <w:rFonts w:asciiTheme="minorHAnsi" w:hAnsiTheme="minorHAnsi" w:cstheme="minorHAnsi"/>
          <w:sz w:val="22"/>
          <w:szCs w:val="22"/>
        </w:rPr>
      </w:pPr>
    </w:p>
    <w:p w14:paraId="03A7BC5F" w14:textId="77777777" w:rsidR="00E21DEE" w:rsidRPr="0085001C" w:rsidRDefault="00E21DEE" w:rsidP="00E21DEE">
      <w:pPr>
        <w:rPr>
          <w:rFonts w:asciiTheme="minorHAnsi" w:hAnsiTheme="minorHAnsi" w:cstheme="minorHAnsi"/>
          <w:sz w:val="22"/>
          <w:szCs w:val="22"/>
        </w:rPr>
      </w:pPr>
    </w:p>
    <w:p w14:paraId="54F246DA" w14:textId="77777777" w:rsidR="00E21DEE" w:rsidRPr="0085001C" w:rsidRDefault="00E21DEE" w:rsidP="00E21DEE">
      <w:pPr>
        <w:rPr>
          <w:rFonts w:asciiTheme="minorHAnsi" w:hAnsiTheme="minorHAnsi" w:cstheme="minorHAnsi"/>
          <w:sz w:val="22"/>
          <w:szCs w:val="22"/>
        </w:rPr>
      </w:pPr>
    </w:p>
    <w:p w14:paraId="6D94F7D4" w14:textId="77777777" w:rsidR="00E21DEE" w:rsidRPr="0085001C" w:rsidRDefault="00E21DEE" w:rsidP="00E21DEE">
      <w:pPr>
        <w:rPr>
          <w:rFonts w:asciiTheme="minorHAnsi" w:hAnsiTheme="minorHAnsi" w:cstheme="minorHAnsi"/>
          <w:sz w:val="22"/>
          <w:szCs w:val="22"/>
        </w:rPr>
      </w:pPr>
    </w:p>
    <w:p w14:paraId="06F469AB" w14:textId="77777777" w:rsidR="00E21DEE" w:rsidRPr="0085001C" w:rsidRDefault="00E21DEE" w:rsidP="00E21DEE">
      <w:pPr>
        <w:rPr>
          <w:rFonts w:asciiTheme="minorHAnsi" w:hAnsiTheme="minorHAnsi" w:cstheme="minorHAnsi"/>
          <w:sz w:val="22"/>
          <w:szCs w:val="22"/>
        </w:rPr>
      </w:pPr>
    </w:p>
    <w:p w14:paraId="69867D17" w14:textId="77777777" w:rsidR="00E21DEE" w:rsidRPr="0085001C" w:rsidRDefault="00E21DEE" w:rsidP="00E21DEE">
      <w:pPr>
        <w:rPr>
          <w:rFonts w:asciiTheme="minorHAnsi" w:hAnsiTheme="minorHAnsi" w:cstheme="minorHAnsi"/>
          <w:sz w:val="22"/>
          <w:szCs w:val="22"/>
        </w:rPr>
      </w:pPr>
    </w:p>
    <w:p w14:paraId="6779CF7E" w14:textId="77777777" w:rsidR="00E21DEE" w:rsidRPr="0085001C" w:rsidRDefault="00E21DEE" w:rsidP="00E21DEE">
      <w:pPr>
        <w:rPr>
          <w:rFonts w:asciiTheme="minorHAnsi" w:hAnsiTheme="minorHAnsi" w:cstheme="minorHAnsi"/>
          <w:sz w:val="22"/>
          <w:szCs w:val="22"/>
        </w:rPr>
      </w:pPr>
    </w:p>
    <w:p w14:paraId="471A0371" w14:textId="77777777" w:rsidR="00E21DEE" w:rsidRPr="0085001C" w:rsidRDefault="00E21DEE" w:rsidP="00E21DEE">
      <w:pPr>
        <w:rPr>
          <w:rFonts w:asciiTheme="minorHAnsi" w:hAnsiTheme="minorHAnsi" w:cstheme="minorHAnsi"/>
          <w:sz w:val="22"/>
          <w:szCs w:val="22"/>
        </w:rPr>
      </w:pPr>
    </w:p>
    <w:p w14:paraId="4C02EAC1" w14:textId="77777777" w:rsidR="00E21DEE" w:rsidRPr="0085001C" w:rsidRDefault="00E21DEE" w:rsidP="00E21DEE">
      <w:pPr>
        <w:rPr>
          <w:rFonts w:asciiTheme="minorHAnsi" w:hAnsiTheme="minorHAnsi" w:cstheme="minorHAnsi"/>
          <w:sz w:val="22"/>
          <w:szCs w:val="22"/>
        </w:rPr>
      </w:pPr>
    </w:p>
    <w:p w14:paraId="26F4CCC0" w14:textId="77777777" w:rsidR="00E21DEE" w:rsidRPr="0085001C" w:rsidRDefault="00E21DEE" w:rsidP="00E21DEE">
      <w:pPr>
        <w:rPr>
          <w:rFonts w:asciiTheme="minorHAnsi" w:hAnsiTheme="minorHAnsi" w:cstheme="minorHAnsi"/>
          <w:sz w:val="22"/>
          <w:szCs w:val="22"/>
        </w:rPr>
      </w:pPr>
    </w:p>
    <w:p w14:paraId="284B2875" w14:textId="7FC23AFB" w:rsidR="00E21DEE" w:rsidRPr="0085001C" w:rsidRDefault="003D40BC" w:rsidP="00E21DEE">
      <w:pPr>
        <w:rPr>
          <w:rFonts w:asciiTheme="minorHAnsi" w:hAnsiTheme="minorHAnsi" w:cstheme="minorHAnsi"/>
          <w:sz w:val="22"/>
          <w:szCs w:val="22"/>
        </w:rPr>
      </w:pPr>
      <w:r w:rsidRPr="0085001C">
        <w:rPr>
          <w:rFonts w:asciiTheme="minorHAnsi" w:hAnsiTheme="minorHAnsi" w:cstheme="minorHAnsi"/>
          <w:noProof/>
          <w:sz w:val="22"/>
          <w:szCs w:val="22"/>
          <w:lang w:eastAsia="en-IE"/>
        </w:rPr>
        <mc:AlternateContent>
          <mc:Choice Requires="wps">
            <w:drawing>
              <wp:anchor distT="0" distB="0" distL="114300" distR="114300" simplePos="0" relativeHeight="251663360" behindDoc="0" locked="0" layoutInCell="1" allowOverlap="1" wp14:anchorId="154F6BE8" wp14:editId="6BA713C0">
                <wp:simplePos x="0" y="0"/>
                <wp:positionH relativeFrom="column">
                  <wp:posOffset>-3175</wp:posOffset>
                </wp:positionH>
                <wp:positionV relativeFrom="paragraph">
                  <wp:posOffset>101600</wp:posOffset>
                </wp:positionV>
                <wp:extent cx="6442075" cy="3427095"/>
                <wp:effectExtent l="0" t="0" r="15875" b="209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3427095"/>
                        </a:xfrm>
                        <a:prstGeom prst="rect">
                          <a:avLst/>
                        </a:prstGeom>
                        <a:solidFill>
                          <a:srgbClr val="FFFFFF"/>
                        </a:solidFill>
                        <a:ln w="9525">
                          <a:solidFill>
                            <a:srgbClr val="000000"/>
                          </a:solidFill>
                          <a:miter lim="800000"/>
                          <a:headEnd/>
                          <a:tailEnd/>
                        </a:ln>
                      </wps:spPr>
                      <wps:txbx>
                        <w:txbxContent>
                          <w:p w14:paraId="09E239DA" w14:textId="77777777" w:rsidR="00E21DEE" w:rsidRPr="003F6EFF" w:rsidRDefault="00E21DEE" w:rsidP="00E21DEE">
                            <w:pPr>
                              <w:rPr>
                                <w:rFonts w:asciiTheme="minorHAnsi" w:hAnsiTheme="minorHAnsi" w:cstheme="minorHAnsi"/>
                                <w:b/>
                              </w:rPr>
                            </w:pPr>
                            <w:r w:rsidRPr="003F6EFF">
                              <w:rPr>
                                <w:rFonts w:asciiTheme="minorHAnsi" w:hAnsiTheme="minorHAnsi" w:cstheme="minorHAnsi"/>
                                <w:b/>
                              </w:rPr>
                              <w:t>Project Details / Methodologies:</w:t>
                            </w:r>
                          </w:p>
                          <w:p w14:paraId="46D21C10" w14:textId="77777777" w:rsidR="00E21DEE" w:rsidRDefault="00E21DEE" w:rsidP="00E21DEE">
                            <w:pPr>
                              <w:rPr>
                                <w:b/>
                              </w:rPr>
                            </w:pPr>
                          </w:p>
                          <w:p w14:paraId="058B70AD" w14:textId="77777777" w:rsidR="00E21DEE" w:rsidRDefault="00E21DEE" w:rsidP="00E21DEE">
                            <w:pPr>
                              <w:rPr>
                                <w:b/>
                              </w:rPr>
                            </w:pPr>
                          </w:p>
                          <w:p w14:paraId="516E4EAD" w14:textId="77777777" w:rsidR="00E21DEE" w:rsidRDefault="00E21DEE" w:rsidP="00E21DEE">
                            <w:pPr>
                              <w:rPr>
                                <w:b/>
                              </w:rPr>
                            </w:pPr>
                          </w:p>
                          <w:p w14:paraId="0FCD14AC" w14:textId="77777777" w:rsidR="00B36A3A" w:rsidRDefault="00B36A3A" w:rsidP="00E21DEE">
                            <w:pPr>
                              <w:rPr>
                                <w:b/>
                              </w:rPr>
                            </w:pPr>
                          </w:p>
                          <w:p w14:paraId="499ECB72" w14:textId="77777777" w:rsidR="00B36A3A" w:rsidRDefault="00B36A3A" w:rsidP="00E21DEE">
                            <w:pPr>
                              <w:rPr>
                                <w:b/>
                              </w:rPr>
                            </w:pPr>
                          </w:p>
                          <w:p w14:paraId="6BEFC0C2" w14:textId="77777777" w:rsidR="00B36A3A" w:rsidRDefault="00B36A3A" w:rsidP="00E21DEE">
                            <w:pPr>
                              <w:rPr>
                                <w:b/>
                              </w:rPr>
                            </w:pPr>
                          </w:p>
                          <w:p w14:paraId="67C2C557" w14:textId="77777777" w:rsidR="00B36A3A" w:rsidRDefault="00B36A3A" w:rsidP="00E21DEE">
                            <w:pPr>
                              <w:rPr>
                                <w:b/>
                              </w:rPr>
                            </w:pPr>
                          </w:p>
                          <w:p w14:paraId="361985FB" w14:textId="77777777" w:rsidR="00B36A3A" w:rsidRDefault="00B36A3A" w:rsidP="00E21DEE">
                            <w:pPr>
                              <w:rPr>
                                <w:b/>
                              </w:rPr>
                            </w:pPr>
                          </w:p>
                          <w:p w14:paraId="0C35ACD4" w14:textId="77777777" w:rsidR="00B36A3A" w:rsidRDefault="00B36A3A" w:rsidP="00E21DEE">
                            <w:pPr>
                              <w:rPr>
                                <w:b/>
                              </w:rPr>
                            </w:pPr>
                          </w:p>
                          <w:p w14:paraId="0233EECD" w14:textId="77777777" w:rsidR="00B36A3A" w:rsidRDefault="00B36A3A" w:rsidP="00E21DEE">
                            <w:pPr>
                              <w:rPr>
                                <w:b/>
                              </w:rPr>
                            </w:pPr>
                          </w:p>
                          <w:p w14:paraId="1D5CE147" w14:textId="77777777" w:rsidR="00B36A3A" w:rsidRDefault="00B36A3A" w:rsidP="00E21DEE">
                            <w:pPr>
                              <w:rPr>
                                <w:b/>
                              </w:rPr>
                            </w:pPr>
                          </w:p>
                          <w:p w14:paraId="0F3B1A1E" w14:textId="77777777" w:rsidR="00B36A3A" w:rsidRDefault="00B36A3A" w:rsidP="00E21DEE">
                            <w:pPr>
                              <w:rPr>
                                <w:b/>
                              </w:rPr>
                            </w:pPr>
                          </w:p>
                          <w:p w14:paraId="6965B9A7" w14:textId="03AD943B" w:rsidR="00B36A3A" w:rsidRDefault="00B36A3A" w:rsidP="00E21DEE">
                            <w:pPr>
                              <w:rPr>
                                <w:b/>
                              </w:rPr>
                            </w:pPr>
                          </w:p>
                          <w:p w14:paraId="351C4911" w14:textId="192BDC68" w:rsidR="00942DA5" w:rsidRDefault="00942DA5" w:rsidP="00E21DEE">
                            <w:pPr>
                              <w:rPr>
                                <w:b/>
                              </w:rPr>
                            </w:pPr>
                          </w:p>
                          <w:p w14:paraId="42B34358" w14:textId="722B5E55" w:rsidR="00942DA5" w:rsidRDefault="00942DA5" w:rsidP="00E21DEE">
                            <w:pPr>
                              <w:rPr>
                                <w:b/>
                              </w:rPr>
                            </w:pPr>
                          </w:p>
                          <w:p w14:paraId="04CEDB25" w14:textId="0EB9BC16" w:rsidR="00942DA5" w:rsidRDefault="00942DA5" w:rsidP="00E21DEE">
                            <w:pPr>
                              <w:rPr>
                                <w:b/>
                              </w:rPr>
                            </w:pPr>
                          </w:p>
                          <w:p w14:paraId="067160D4" w14:textId="77777777" w:rsidR="00942DA5" w:rsidRDefault="00942DA5" w:rsidP="00E21DEE">
                            <w:pPr>
                              <w:rPr>
                                <w:b/>
                              </w:rPr>
                            </w:pPr>
                          </w:p>
                          <w:p w14:paraId="7E9023D1" w14:textId="77777777" w:rsidR="00B36A3A" w:rsidRPr="00B36A3A" w:rsidRDefault="00B36A3A" w:rsidP="00E21DEE">
                            <w:pPr>
                              <w:rPr>
                                <w:b/>
                                <w:sz w:val="16"/>
                                <w:szCs w:val="16"/>
                              </w:rPr>
                            </w:pPr>
                            <w:r>
                              <w:rPr>
                                <w:b/>
                                <w:sz w:val="16"/>
                                <w:szCs w:val="16"/>
                              </w:rPr>
                              <w:t>Please use additional pages where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6BE8" id="Text Box 5" o:spid="_x0000_s1027" type="#_x0000_t202" style="position:absolute;margin-left:-.25pt;margin-top:8pt;width:507.25pt;height:2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">
                <v:textbox>
                  <w:txbxContent>
                    <w:p w14:paraId="09E239DA" w14:textId="77777777" w:rsidR="00E21DEE" w:rsidRPr="003F6EFF" w:rsidRDefault="00E21DEE" w:rsidP="00E21DEE">
                      <w:pPr>
                        <w:rPr>
                          <w:rFonts w:asciiTheme="minorHAnsi" w:hAnsiTheme="minorHAnsi" w:cstheme="minorHAnsi"/>
                          <w:b/>
                        </w:rPr>
                      </w:pPr>
                      <w:r w:rsidRPr="003F6EFF">
                        <w:rPr>
                          <w:rFonts w:asciiTheme="minorHAnsi" w:hAnsiTheme="minorHAnsi" w:cstheme="minorHAnsi"/>
                          <w:b/>
                        </w:rPr>
                        <w:t>Project Details / Methodologies:</w:t>
                      </w:r>
                    </w:p>
                    <w:p w14:paraId="46D21C10" w14:textId="77777777" w:rsidR="00E21DEE" w:rsidRDefault="00E21DEE" w:rsidP="00E21DEE">
                      <w:pPr>
                        <w:rPr>
                          <w:b/>
                        </w:rPr>
                      </w:pPr>
                    </w:p>
                    <w:p w14:paraId="058B70AD" w14:textId="77777777" w:rsidR="00E21DEE" w:rsidRDefault="00E21DEE" w:rsidP="00E21DEE">
                      <w:pPr>
                        <w:rPr>
                          <w:b/>
                        </w:rPr>
                      </w:pPr>
                    </w:p>
                    <w:p w14:paraId="516E4EAD" w14:textId="77777777" w:rsidR="00E21DEE" w:rsidRDefault="00E21DEE" w:rsidP="00E21DEE">
                      <w:pPr>
                        <w:rPr>
                          <w:b/>
                        </w:rPr>
                      </w:pPr>
                    </w:p>
                    <w:p w14:paraId="0FCD14AC" w14:textId="77777777" w:rsidR="00B36A3A" w:rsidRDefault="00B36A3A" w:rsidP="00E21DEE">
                      <w:pPr>
                        <w:rPr>
                          <w:b/>
                        </w:rPr>
                      </w:pPr>
                    </w:p>
                    <w:p w14:paraId="499ECB72" w14:textId="77777777" w:rsidR="00B36A3A" w:rsidRDefault="00B36A3A" w:rsidP="00E21DEE">
                      <w:pPr>
                        <w:rPr>
                          <w:b/>
                        </w:rPr>
                      </w:pPr>
                    </w:p>
                    <w:p w14:paraId="6BEFC0C2" w14:textId="77777777" w:rsidR="00B36A3A" w:rsidRDefault="00B36A3A" w:rsidP="00E21DEE">
                      <w:pPr>
                        <w:rPr>
                          <w:b/>
                        </w:rPr>
                      </w:pPr>
                    </w:p>
                    <w:p w14:paraId="67C2C557" w14:textId="77777777" w:rsidR="00B36A3A" w:rsidRDefault="00B36A3A" w:rsidP="00E21DEE">
                      <w:pPr>
                        <w:rPr>
                          <w:b/>
                        </w:rPr>
                      </w:pPr>
                    </w:p>
                    <w:p w14:paraId="361985FB" w14:textId="77777777" w:rsidR="00B36A3A" w:rsidRDefault="00B36A3A" w:rsidP="00E21DEE">
                      <w:pPr>
                        <w:rPr>
                          <w:b/>
                        </w:rPr>
                      </w:pPr>
                    </w:p>
                    <w:p w14:paraId="0C35ACD4" w14:textId="77777777" w:rsidR="00B36A3A" w:rsidRDefault="00B36A3A" w:rsidP="00E21DEE">
                      <w:pPr>
                        <w:rPr>
                          <w:b/>
                        </w:rPr>
                      </w:pPr>
                    </w:p>
                    <w:p w14:paraId="0233EECD" w14:textId="77777777" w:rsidR="00B36A3A" w:rsidRDefault="00B36A3A" w:rsidP="00E21DEE">
                      <w:pPr>
                        <w:rPr>
                          <w:b/>
                        </w:rPr>
                      </w:pPr>
                    </w:p>
                    <w:p w14:paraId="1D5CE147" w14:textId="77777777" w:rsidR="00B36A3A" w:rsidRDefault="00B36A3A" w:rsidP="00E21DEE">
                      <w:pPr>
                        <w:rPr>
                          <w:b/>
                        </w:rPr>
                      </w:pPr>
                    </w:p>
                    <w:p w14:paraId="0F3B1A1E" w14:textId="77777777" w:rsidR="00B36A3A" w:rsidRDefault="00B36A3A" w:rsidP="00E21DEE">
                      <w:pPr>
                        <w:rPr>
                          <w:b/>
                        </w:rPr>
                      </w:pPr>
                    </w:p>
                    <w:p w14:paraId="6965B9A7" w14:textId="03AD943B" w:rsidR="00B36A3A" w:rsidRDefault="00B36A3A" w:rsidP="00E21DEE">
                      <w:pPr>
                        <w:rPr>
                          <w:b/>
                        </w:rPr>
                      </w:pPr>
                    </w:p>
                    <w:p w14:paraId="351C4911" w14:textId="192BDC68" w:rsidR="00942DA5" w:rsidRDefault="00942DA5" w:rsidP="00E21DEE">
                      <w:pPr>
                        <w:rPr>
                          <w:b/>
                        </w:rPr>
                      </w:pPr>
                    </w:p>
                    <w:p w14:paraId="42B34358" w14:textId="722B5E55" w:rsidR="00942DA5" w:rsidRDefault="00942DA5" w:rsidP="00E21DEE">
                      <w:pPr>
                        <w:rPr>
                          <w:b/>
                        </w:rPr>
                      </w:pPr>
                    </w:p>
                    <w:p w14:paraId="04CEDB25" w14:textId="0EB9BC16" w:rsidR="00942DA5" w:rsidRDefault="00942DA5" w:rsidP="00E21DEE">
                      <w:pPr>
                        <w:rPr>
                          <w:b/>
                        </w:rPr>
                      </w:pPr>
                    </w:p>
                    <w:p w14:paraId="067160D4" w14:textId="77777777" w:rsidR="00942DA5" w:rsidRDefault="00942DA5" w:rsidP="00E21DEE">
                      <w:pPr>
                        <w:rPr>
                          <w:b/>
                        </w:rPr>
                      </w:pPr>
                    </w:p>
                    <w:p w14:paraId="7E9023D1" w14:textId="77777777" w:rsidR="00B36A3A" w:rsidRPr="00B36A3A" w:rsidRDefault="00B36A3A" w:rsidP="00E21DEE">
                      <w:pPr>
                        <w:rPr>
                          <w:b/>
                          <w:sz w:val="16"/>
                          <w:szCs w:val="16"/>
                        </w:rPr>
                      </w:pPr>
                      <w:r>
                        <w:rPr>
                          <w:b/>
                          <w:sz w:val="16"/>
                          <w:szCs w:val="16"/>
                        </w:rPr>
                        <w:t>Please use additional pages where necessary</w:t>
                      </w:r>
                    </w:p>
                  </w:txbxContent>
                </v:textbox>
              </v:shape>
            </w:pict>
          </mc:Fallback>
        </mc:AlternateContent>
      </w:r>
    </w:p>
    <w:p w14:paraId="665BD057" w14:textId="77777777" w:rsidR="00E21DEE" w:rsidRPr="0085001C" w:rsidRDefault="00E21DEE" w:rsidP="00E21DEE">
      <w:pPr>
        <w:rPr>
          <w:rFonts w:asciiTheme="minorHAnsi" w:hAnsiTheme="minorHAnsi" w:cstheme="minorHAnsi"/>
          <w:sz w:val="22"/>
          <w:szCs w:val="22"/>
        </w:rPr>
      </w:pPr>
    </w:p>
    <w:p w14:paraId="6B549084" w14:textId="77777777" w:rsidR="00E21DEE" w:rsidRPr="0085001C" w:rsidRDefault="00E21DEE" w:rsidP="00E21DEE">
      <w:pPr>
        <w:rPr>
          <w:rFonts w:asciiTheme="minorHAnsi" w:hAnsiTheme="minorHAnsi" w:cstheme="minorHAnsi"/>
          <w:sz w:val="22"/>
          <w:szCs w:val="22"/>
        </w:rPr>
      </w:pPr>
    </w:p>
    <w:p w14:paraId="2638FBE9" w14:textId="77777777" w:rsidR="00E21DEE" w:rsidRPr="0085001C" w:rsidRDefault="00E21DEE" w:rsidP="00E21DEE">
      <w:pPr>
        <w:rPr>
          <w:rFonts w:asciiTheme="minorHAnsi" w:hAnsiTheme="minorHAnsi" w:cstheme="minorHAnsi"/>
          <w:sz w:val="22"/>
          <w:szCs w:val="22"/>
        </w:rPr>
      </w:pPr>
    </w:p>
    <w:p w14:paraId="7324D91B" w14:textId="77777777" w:rsidR="00E21DEE" w:rsidRPr="0085001C" w:rsidRDefault="00E21DEE" w:rsidP="00E21DEE">
      <w:pPr>
        <w:rPr>
          <w:rFonts w:asciiTheme="minorHAnsi" w:hAnsiTheme="minorHAnsi" w:cstheme="minorHAnsi"/>
          <w:sz w:val="22"/>
          <w:szCs w:val="22"/>
        </w:rPr>
      </w:pPr>
    </w:p>
    <w:p w14:paraId="67A9DB3D" w14:textId="77777777" w:rsidR="00E21DEE" w:rsidRPr="0085001C" w:rsidRDefault="00E21DEE" w:rsidP="00E21DEE">
      <w:pPr>
        <w:rPr>
          <w:rFonts w:asciiTheme="minorHAnsi" w:hAnsiTheme="minorHAnsi" w:cstheme="minorHAnsi"/>
          <w:sz w:val="22"/>
          <w:szCs w:val="22"/>
        </w:rPr>
      </w:pPr>
    </w:p>
    <w:p w14:paraId="7A4CABDE" w14:textId="77777777" w:rsidR="00E21DEE" w:rsidRPr="0085001C" w:rsidRDefault="00E21DEE" w:rsidP="00E21DEE">
      <w:pPr>
        <w:rPr>
          <w:rFonts w:asciiTheme="minorHAnsi" w:hAnsiTheme="minorHAnsi" w:cstheme="minorHAnsi"/>
          <w:sz w:val="22"/>
          <w:szCs w:val="22"/>
        </w:rPr>
      </w:pPr>
    </w:p>
    <w:p w14:paraId="6A6A5563" w14:textId="77777777" w:rsidR="00E21DEE" w:rsidRPr="0085001C" w:rsidRDefault="00E21DEE" w:rsidP="00E21DEE">
      <w:pPr>
        <w:rPr>
          <w:rFonts w:asciiTheme="minorHAnsi" w:hAnsiTheme="minorHAnsi" w:cstheme="minorHAnsi"/>
          <w:sz w:val="22"/>
          <w:szCs w:val="22"/>
        </w:rPr>
      </w:pPr>
    </w:p>
    <w:p w14:paraId="0C5AACFB" w14:textId="77777777" w:rsidR="00E21DEE" w:rsidRPr="0085001C" w:rsidRDefault="00E21DEE" w:rsidP="00E21DEE">
      <w:pPr>
        <w:rPr>
          <w:rFonts w:asciiTheme="minorHAnsi" w:hAnsiTheme="minorHAnsi" w:cstheme="minorHAnsi"/>
          <w:sz w:val="22"/>
          <w:szCs w:val="22"/>
        </w:rPr>
      </w:pPr>
    </w:p>
    <w:p w14:paraId="0DAACFE2" w14:textId="77777777" w:rsidR="00E21DEE" w:rsidRPr="0085001C" w:rsidRDefault="00E21DEE" w:rsidP="00E21DEE">
      <w:pPr>
        <w:rPr>
          <w:rFonts w:asciiTheme="minorHAnsi" w:hAnsiTheme="minorHAnsi" w:cstheme="minorHAnsi"/>
          <w:sz w:val="22"/>
          <w:szCs w:val="22"/>
        </w:rPr>
      </w:pPr>
    </w:p>
    <w:p w14:paraId="6CF5DB81" w14:textId="77777777" w:rsidR="00E21DEE" w:rsidRPr="0085001C" w:rsidRDefault="00E21DEE" w:rsidP="00E21DEE">
      <w:pPr>
        <w:rPr>
          <w:rFonts w:asciiTheme="minorHAnsi" w:hAnsiTheme="minorHAnsi" w:cstheme="minorHAnsi"/>
          <w:sz w:val="22"/>
          <w:szCs w:val="22"/>
        </w:rPr>
      </w:pPr>
    </w:p>
    <w:p w14:paraId="2EF2CBDD" w14:textId="77777777" w:rsidR="00E21DEE" w:rsidRPr="0085001C" w:rsidRDefault="00E21DEE" w:rsidP="00E21DEE">
      <w:pPr>
        <w:rPr>
          <w:rFonts w:asciiTheme="minorHAnsi" w:hAnsiTheme="minorHAnsi" w:cstheme="minorHAnsi"/>
          <w:sz w:val="22"/>
          <w:szCs w:val="22"/>
        </w:rPr>
      </w:pPr>
    </w:p>
    <w:p w14:paraId="3383BB9F" w14:textId="77777777" w:rsidR="00E21DEE" w:rsidRPr="0085001C" w:rsidRDefault="00E21DEE" w:rsidP="00E21DEE">
      <w:pPr>
        <w:rPr>
          <w:rFonts w:asciiTheme="minorHAnsi" w:hAnsiTheme="minorHAnsi" w:cstheme="minorHAnsi"/>
          <w:sz w:val="22"/>
          <w:szCs w:val="22"/>
        </w:rPr>
      </w:pPr>
    </w:p>
    <w:p w14:paraId="5FC19089" w14:textId="77777777" w:rsidR="00E21DEE" w:rsidRPr="0085001C" w:rsidRDefault="00E21DEE" w:rsidP="00E21DEE">
      <w:pPr>
        <w:rPr>
          <w:rFonts w:asciiTheme="minorHAnsi" w:hAnsiTheme="minorHAnsi" w:cstheme="minorHAnsi"/>
          <w:sz w:val="22"/>
          <w:szCs w:val="22"/>
        </w:rPr>
      </w:pPr>
    </w:p>
    <w:p w14:paraId="1FD2C671" w14:textId="77777777" w:rsidR="00E21DEE" w:rsidRPr="0085001C" w:rsidRDefault="00E21DEE" w:rsidP="00E21DEE">
      <w:pPr>
        <w:rPr>
          <w:rFonts w:asciiTheme="minorHAnsi" w:hAnsiTheme="minorHAnsi" w:cstheme="minorHAnsi"/>
          <w:sz w:val="22"/>
          <w:szCs w:val="22"/>
        </w:rPr>
      </w:pPr>
    </w:p>
    <w:p w14:paraId="74139B63" w14:textId="77777777" w:rsidR="00E21DEE" w:rsidRPr="0085001C" w:rsidRDefault="00E21DEE" w:rsidP="00E21DEE">
      <w:pPr>
        <w:rPr>
          <w:rFonts w:asciiTheme="minorHAnsi" w:hAnsiTheme="minorHAnsi" w:cstheme="minorHAnsi"/>
          <w:sz w:val="22"/>
          <w:szCs w:val="22"/>
        </w:rPr>
      </w:pPr>
    </w:p>
    <w:p w14:paraId="2F3D29F7" w14:textId="77777777" w:rsidR="00E21DEE" w:rsidRPr="0085001C" w:rsidRDefault="00E21DEE" w:rsidP="00E21DEE">
      <w:pPr>
        <w:rPr>
          <w:rFonts w:asciiTheme="minorHAnsi" w:hAnsiTheme="minorHAnsi" w:cstheme="minorHAnsi"/>
          <w:sz w:val="22"/>
          <w:szCs w:val="22"/>
        </w:rPr>
      </w:pPr>
    </w:p>
    <w:p w14:paraId="587FAC17" w14:textId="77777777" w:rsidR="00E21DEE" w:rsidRPr="0085001C" w:rsidRDefault="00E21DEE" w:rsidP="00E21DEE">
      <w:pPr>
        <w:rPr>
          <w:rFonts w:asciiTheme="minorHAnsi" w:hAnsiTheme="minorHAnsi" w:cstheme="minorHAnsi"/>
          <w:sz w:val="22"/>
          <w:szCs w:val="22"/>
        </w:rPr>
      </w:pPr>
    </w:p>
    <w:p w14:paraId="06396758" w14:textId="54BC0D8E" w:rsidR="00E21DEE" w:rsidRPr="0085001C" w:rsidRDefault="00E21DEE" w:rsidP="00E21DEE">
      <w:pPr>
        <w:rPr>
          <w:rFonts w:asciiTheme="minorHAnsi" w:hAnsiTheme="minorHAnsi" w:cstheme="minorHAnsi"/>
          <w:sz w:val="22"/>
          <w:szCs w:val="22"/>
        </w:rPr>
      </w:pPr>
    </w:p>
    <w:p w14:paraId="4CE6EE8B" w14:textId="5E6234DF" w:rsidR="0085001C" w:rsidRDefault="0085001C" w:rsidP="00E21DEE">
      <w:pPr>
        <w:rPr>
          <w:rFonts w:asciiTheme="minorHAnsi" w:hAnsiTheme="minorHAnsi" w:cstheme="minorHAnsi"/>
          <w:sz w:val="22"/>
          <w:szCs w:val="22"/>
        </w:rPr>
      </w:pPr>
    </w:p>
    <w:p w14:paraId="789344B9" w14:textId="44C054C2" w:rsidR="00942DA5" w:rsidRDefault="00942DA5" w:rsidP="00E21DEE">
      <w:pPr>
        <w:rPr>
          <w:rFonts w:asciiTheme="minorHAnsi" w:hAnsiTheme="minorHAnsi" w:cstheme="minorHAnsi"/>
          <w:sz w:val="22"/>
          <w:szCs w:val="22"/>
        </w:rPr>
      </w:pPr>
    </w:p>
    <w:p w14:paraId="21807184" w14:textId="578FA307" w:rsidR="00942DA5" w:rsidRDefault="00942DA5" w:rsidP="00E21DEE">
      <w:pPr>
        <w:rPr>
          <w:rFonts w:asciiTheme="minorHAnsi" w:hAnsiTheme="minorHAnsi" w:cstheme="minorHAnsi"/>
          <w:sz w:val="22"/>
          <w:szCs w:val="22"/>
        </w:rPr>
      </w:pPr>
    </w:p>
    <w:p w14:paraId="4D60D69A" w14:textId="77777777" w:rsidR="00942DA5" w:rsidRPr="0085001C" w:rsidRDefault="00942DA5" w:rsidP="00942DA5">
      <w:pPr>
        <w:rPr>
          <w:rFonts w:asciiTheme="minorHAnsi" w:hAnsiTheme="minorHAnsi" w:cstheme="minorHAnsi"/>
          <w:sz w:val="22"/>
          <w:szCs w:val="22"/>
        </w:rPr>
      </w:pPr>
      <w:r w:rsidRPr="0085001C">
        <w:rPr>
          <w:rFonts w:asciiTheme="minorHAnsi" w:hAnsiTheme="minorHAnsi" w:cstheme="minorHAnsi"/>
          <w:sz w:val="22"/>
          <w:szCs w:val="22"/>
        </w:rPr>
        <w:t>Who will be managing this project: ______________________________________________________</w:t>
      </w:r>
    </w:p>
    <w:p w14:paraId="1715BFDE" w14:textId="77777777" w:rsidR="00942DA5" w:rsidRPr="0085001C" w:rsidRDefault="00942DA5" w:rsidP="00942DA5">
      <w:pPr>
        <w:rPr>
          <w:rFonts w:asciiTheme="minorHAnsi" w:hAnsiTheme="minorHAnsi" w:cstheme="minorHAnsi"/>
          <w:sz w:val="22"/>
          <w:szCs w:val="22"/>
        </w:rPr>
      </w:pPr>
    </w:p>
    <w:p w14:paraId="386E6D08" w14:textId="77777777" w:rsidR="00942DA5" w:rsidRPr="0085001C" w:rsidRDefault="00942DA5" w:rsidP="00942DA5">
      <w:pPr>
        <w:rPr>
          <w:rFonts w:asciiTheme="minorHAnsi" w:hAnsiTheme="minorHAnsi" w:cstheme="minorHAnsi"/>
          <w:sz w:val="22"/>
          <w:szCs w:val="22"/>
        </w:rPr>
      </w:pPr>
    </w:p>
    <w:p w14:paraId="7F59AD62" w14:textId="77777777" w:rsidR="00942DA5" w:rsidRPr="0085001C" w:rsidRDefault="00942DA5" w:rsidP="00942DA5">
      <w:pPr>
        <w:rPr>
          <w:rFonts w:asciiTheme="minorHAnsi" w:hAnsiTheme="minorHAnsi" w:cstheme="minorHAnsi"/>
          <w:sz w:val="22"/>
          <w:szCs w:val="22"/>
        </w:rPr>
      </w:pPr>
    </w:p>
    <w:p w14:paraId="2E5D94DE" w14:textId="77777777" w:rsidR="00942DA5" w:rsidRPr="0085001C" w:rsidRDefault="00942DA5" w:rsidP="00942DA5">
      <w:pPr>
        <w:rPr>
          <w:rFonts w:asciiTheme="minorHAnsi" w:hAnsiTheme="minorHAnsi" w:cstheme="minorHAnsi"/>
          <w:sz w:val="22"/>
          <w:szCs w:val="22"/>
        </w:rPr>
      </w:pPr>
      <w:r w:rsidRPr="0085001C">
        <w:rPr>
          <w:rFonts w:asciiTheme="minorHAnsi" w:hAnsiTheme="minorHAnsi" w:cstheme="minorHAnsi"/>
          <w:sz w:val="22"/>
          <w:szCs w:val="22"/>
        </w:rPr>
        <w:t>Do you require permission or an NPWS Licence to complete this project: Yes / No (please circle)</w:t>
      </w:r>
    </w:p>
    <w:p w14:paraId="5724E3AF" w14:textId="77777777" w:rsidR="00942DA5" w:rsidRPr="0085001C" w:rsidRDefault="00942DA5" w:rsidP="00942DA5">
      <w:pPr>
        <w:rPr>
          <w:rFonts w:asciiTheme="minorHAnsi" w:hAnsiTheme="minorHAnsi" w:cstheme="minorHAnsi"/>
          <w:sz w:val="22"/>
          <w:szCs w:val="22"/>
        </w:rPr>
      </w:pPr>
      <w:r w:rsidRPr="0085001C">
        <w:rPr>
          <w:rFonts w:asciiTheme="minorHAnsi" w:hAnsiTheme="minorHAnsi" w:cstheme="minorHAnsi"/>
          <w:sz w:val="22"/>
          <w:szCs w:val="22"/>
        </w:rPr>
        <w:t>If Yes, do you have the relevant permission / licence? Yes / No (please circle)</w:t>
      </w:r>
    </w:p>
    <w:p w14:paraId="3D3FA503" w14:textId="77777777" w:rsidR="00942DA5" w:rsidRPr="0085001C" w:rsidRDefault="00942DA5" w:rsidP="00942DA5">
      <w:pPr>
        <w:rPr>
          <w:rFonts w:asciiTheme="minorHAnsi" w:hAnsiTheme="minorHAnsi" w:cstheme="minorHAnsi"/>
          <w:sz w:val="22"/>
          <w:szCs w:val="22"/>
        </w:rPr>
      </w:pPr>
    </w:p>
    <w:p w14:paraId="4DAA4845" w14:textId="77777777" w:rsidR="00942DA5" w:rsidRPr="0085001C" w:rsidRDefault="00942DA5" w:rsidP="00942DA5">
      <w:pPr>
        <w:rPr>
          <w:rFonts w:asciiTheme="minorHAnsi" w:hAnsiTheme="minorHAnsi" w:cstheme="minorHAnsi"/>
          <w:sz w:val="22"/>
          <w:szCs w:val="22"/>
        </w:rPr>
      </w:pPr>
    </w:p>
    <w:p w14:paraId="3C6E27B9" w14:textId="18A3534A" w:rsidR="00942DA5" w:rsidRDefault="00942DA5" w:rsidP="00942DA5">
      <w:pPr>
        <w:rPr>
          <w:rFonts w:asciiTheme="minorHAnsi" w:hAnsiTheme="minorHAnsi" w:cstheme="minorHAnsi"/>
          <w:sz w:val="22"/>
          <w:szCs w:val="22"/>
        </w:rPr>
      </w:pPr>
      <w:r w:rsidRPr="0085001C">
        <w:rPr>
          <w:rFonts w:asciiTheme="minorHAnsi" w:hAnsiTheme="minorHAnsi" w:cstheme="minorHAnsi"/>
          <w:sz w:val="22"/>
          <w:szCs w:val="22"/>
        </w:rPr>
        <w:t>Details: ___________________________________________________________________________________________</w:t>
      </w:r>
    </w:p>
    <w:p w14:paraId="0F3BCF29" w14:textId="77777777" w:rsidR="00942DA5" w:rsidRDefault="00942DA5" w:rsidP="00E21DEE">
      <w:pPr>
        <w:rPr>
          <w:rFonts w:asciiTheme="minorHAnsi" w:hAnsiTheme="minorHAnsi" w:cstheme="minorHAnsi"/>
          <w:sz w:val="22"/>
          <w:szCs w:val="22"/>
        </w:rPr>
      </w:pPr>
    </w:p>
    <w:p w14:paraId="4D940C7C" w14:textId="77777777" w:rsidR="00E21DEE" w:rsidRPr="0085001C" w:rsidRDefault="00E21DEE" w:rsidP="00E21DEE">
      <w:pPr>
        <w:rPr>
          <w:rFonts w:asciiTheme="minorHAnsi" w:hAnsiTheme="minorHAnsi" w:cstheme="minorHAnsi"/>
          <w:b/>
          <w:bCs/>
          <w:sz w:val="20"/>
          <w:szCs w:val="20"/>
        </w:rPr>
      </w:pPr>
      <w:r w:rsidRPr="0085001C">
        <w:rPr>
          <w:rFonts w:asciiTheme="minorHAnsi" w:hAnsiTheme="minorHAnsi" w:cstheme="minorHAnsi"/>
          <w:b/>
          <w:bCs/>
          <w:sz w:val="20"/>
          <w:szCs w:val="20"/>
        </w:rPr>
        <w:t>Conditions of funding</w:t>
      </w:r>
    </w:p>
    <w:p w14:paraId="43AFE14A" w14:textId="77777777"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 xml:space="preserve">All </w:t>
      </w:r>
      <w:r w:rsidR="00382208" w:rsidRPr="0085001C">
        <w:rPr>
          <w:rFonts w:cstheme="minorHAnsi"/>
          <w:sz w:val="20"/>
          <w:szCs w:val="20"/>
        </w:rPr>
        <w:t xml:space="preserve">bat records </w:t>
      </w:r>
      <w:r w:rsidRPr="0085001C">
        <w:rPr>
          <w:rFonts w:cstheme="minorHAnsi"/>
          <w:sz w:val="20"/>
          <w:szCs w:val="20"/>
        </w:rPr>
        <w:t xml:space="preserve">collected </w:t>
      </w:r>
      <w:r w:rsidR="00863340" w:rsidRPr="0085001C">
        <w:rPr>
          <w:rFonts w:cstheme="minorHAnsi"/>
          <w:sz w:val="20"/>
          <w:szCs w:val="20"/>
        </w:rPr>
        <w:t xml:space="preserve">through this funding application </w:t>
      </w:r>
      <w:r w:rsidR="00382208" w:rsidRPr="0085001C">
        <w:rPr>
          <w:rFonts w:cstheme="minorHAnsi"/>
          <w:sz w:val="20"/>
          <w:szCs w:val="20"/>
        </w:rPr>
        <w:t>should</w:t>
      </w:r>
      <w:r w:rsidRPr="0085001C">
        <w:rPr>
          <w:rFonts w:cstheme="minorHAnsi"/>
          <w:sz w:val="20"/>
          <w:szCs w:val="20"/>
        </w:rPr>
        <w:t xml:space="preserve"> be submitted to BCIreland for inclusion on the BCIreland Database.</w:t>
      </w:r>
    </w:p>
    <w:p w14:paraId="4D62B178" w14:textId="7936BEBB"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 xml:space="preserve">All events </w:t>
      </w:r>
      <w:r w:rsidR="00863340" w:rsidRPr="0085001C">
        <w:rPr>
          <w:rFonts w:cstheme="minorHAnsi"/>
          <w:sz w:val="20"/>
          <w:szCs w:val="20"/>
        </w:rPr>
        <w:t xml:space="preserve">funded by BCIreland </w:t>
      </w:r>
      <w:r w:rsidRPr="0085001C">
        <w:rPr>
          <w:rFonts w:cstheme="minorHAnsi"/>
          <w:sz w:val="20"/>
          <w:szCs w:val="20"/>
        </w:rPr>
        <w:t xml:space="preserve">should be submitted to BCIreland to include in newsletter, Facebook, Twitter and </w:t>
      </w:r>
      <w:r w:rsidR="00942DA5">
        <w:rPr>
          <w:rFonts w:cstheme="minorHAnsi"/>
          <w:sz w:val="20"/>
          <w:szCs w:val="20"/>
        </w:rPr>
        <w:t xml:space="preserve">on </w:t>
      </w:r>
      <w:r w:rsidRPr="0085001C">
        <w:rPr>
          <w:rFonts w:cstheme="minorHAnsi"/>
          <w:sz w:val="20"/>
          <w:szCs w:val="20"/>
        </w:rPr>
        <w:t>website.</w:t>
      </w:r>
    </w:p>
    <w:p w14:paraId="5E3F1D69" w14:textId="77777777"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 xml:space="preserve">All events </w:t>
      </w:r>
      <w:r w:rsidR="00863340" w:rsidRPr="0085001C">
        <w:rPr>
          <w:rFonts w:cstheme="minorHAnsi"/>
          <w:sz w:val="20"/>
          <w:szCs w:val="20"/>
        </w:rPr>
        <w:t xml:space="preserve">funded by BCIreland </w:t>
      </w:r>
      <w:r w:rsidRPr="0085001C">
        <w:rPr>
          <w:rFonts w:cstheme="minorHAnsi"/>
          <w:sz w:val="20"/>
          <w:szCs w:val="20"/>
        </w:rPr>
        <w:t>can only be hosted by BCIreland members for insurance purposes.</w:t>
      </w:r>
    </w:p>
    <w:p w14:paraId="365836A9" w14:textId="13D2D291"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A report is required to be submitted to BCIreland no later than 1 November 20</w:t>
      </w:r>
      <w:r w:rsidR="00942DA5">
        <w:rPr>
          <w:rFonts w:cstheme="minorHAnsi"/>
          <w:sz w:val="20"/>
          <w:szCs w:val="20"/>
        </w:rPr>
        <w:t>22</w:t>
      </w:r>
      <w:r w:rsidRPr="0085001C">
        <w:rPr>
          <w:rFonts w:cstheme="minorHAnsi"/>
          <w:sz w:val="20"/>
          <w:szCs w:val="20"/>
        </w:rPr>
        <w:t xml:space="preserve"> in order to receive funding.</w:t>
      </w:r>
    </w:p>
    <w:p w14:paraId="7135D259" w14:textId="77777777"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 xml:space="preserve">Receipts </w:t>
      </w:r>
      <w:r w:rsidR="00863340" w:rsidRPr="0085001C">
        <w:rPr>
          <w:rFonts w:cstheme="minorHAnsi"/>
          <w:sz w:val="20"/>
          <w:szCs w:val="20"/>
        </w:rPr>
        <w:t xml:space="preserve">relating to the funded project </w:t>
      </w:r>
      <w:r w:rsidRPr="0085001C">
        <w:rPr>
          <w:rFonts w:cstheme="minorHAnsi"/>
          <w:sz w:val="20"/>
          <w:szCs w:val="20"/>
        </w:rPr>
        <w:t>are required to be submitted with report in order to receive funding.</w:t>
      </w:r>
    </w:p>
    <w:p w14:paraId="38D3A22F" w14:textId="77777777"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BCIreland logo is required to be used in the promotion of projects funded by this grant scheme.</w:t>
      </w:r>
    </w:p>
    <w:p w14:paraId="2A01B6AC" w14:textId="77777777" w:rsidR="00E21DEE" w:rsidRPr="0085001C" w:rsidRDefault="00E21DEE" w:rsidP="00E21DEE">
      <w:pPr>
        <w:pStyle w:val="ListParagraph"/>
        <w:numPr>
          <w:ilvl w:val="0"/>
          <w:numId w:val="7"/>
        </w:numPr>
        <w:rPr>
          <w:rFonts w:cstheme="minorHAnsi"/>
          <w:sz w:val="20"/>
          <w:szCs w:val="20"/>
        </w:rPr>
      </w:pPr>
      <w:r w:rsidRPr="0085001C">
        <w:rPr>
          <w:rFonts w:cstheme="minorHAnsi"/>
          <w:sz w:val="20"/>
          <w:szCs w:val="20"/>
        </w:rPr>
        <w:t>Additional conditions may apply depending on the project funded</w:t>
      </w:r>
      <w:r w:rsidR="00863340" w:rsidRPr="0085001C">
        <w:rPr>
          <w:rFonts w:cstheme="minorHAnsi"/>
          <w:sz w:val="20"/>
          <w:szCs w:val="20"/>
        </w:rPr>
        <w:t>.</w:t>
      </w:r>
    </w:p>
    <w:p w14:paraId="1EC9B6E8" w14:textId="4989340E" w:rsidR="00A81265" w:rsidRPr="0085001C" w:rsidRDefault="00A81265" w:rsidP="00E21DEE">
      <w:pPr>
        <w:pStyle w:val="ListParagraph"/>
        <w:numPr>
          <w:ilvl w:val="0"/>
          <w:numId w:val="7"/>
        </w:numPr>
        <w:rPr>
          <w:rFonts w:cstheme="minorHAnsi"/>
          <w:sz w:val="20"/>
          <w:szCs w:val="20"/>
        </w:rPr>
      </w:pPr>
      <w:r w:rsidRPr="0085001C">
        <w:rPr>
          <w:rFonts w:cstheme="minorHAnsi"/>
          <w:sz w:val="20"/>
          <w:szCs w:val="20"/>
        </w:rPr>
        <w:t>Applica</w:t>
      </w:r>
      <w:r w:rsidR="00942DA5">
        <w:rPr>
          <w:rFonts w:cstheme="minorHAnsi"/>
          <w:sz w:val="20"/>
          <w:szCs w:val="20"/>
        </w:rPr>
        <w:t>nts</w:t>
      </w:r>
      <w:r w:rsidRPr="0085001C">
        <w:rPr>
          <w:rFonts w:cstheme="minorHAnsi"/>
          <w:sz w:val="20"/>
          <w:szCs w:val="20"/>
        </w:rPr>
        <w:t xml:space="preserve"> are required to be a current member of Bat Conservation Ireland.</w:t>
      </w:r>
    </w:p>
    <w:p w14:paraId="08B4C727" w14:textId="5399C5FE" w:rsidR="0085001C" w:rsidRPr="00744D77" w:rsidRDefault="00A81265" w:rsidP="00846B24">
      <w:pPr>
        <w:pStyle w:val="ListParagraph"/>
        <w:numPr>
          <w:ilvl w:val="0"/>
          <w:numId w:val="7"/>
        </w:numPr>
        <w:rPr>
          <w:rFonts w:cstheme="minorHAnsi"/>
        </w:rPr>
      </w:pPr>
      <w:r w:rsidRPr="00744D77">
        <w:rPr>
          <w:rFonts w:cstheme="minorHAnsi"/>
          <w:sz w:val="20"/>
          <w:szCs w:val="20"/>
        </w:rPr>
        <w:t>No overhead or administration costs (e.g. university administration costs) will be covered by this grant, if awarded.</w:t>
      </w:r>
      <w:r w:rsidR="0085001C" w:rsidRPr="00744D77">
        <w:rPr>
          <w:rFonts w:cstheme="minorHAnsi"/>
        </w:rPr>
        <w:br w:type="page"/>
      </w:r>
    </w:p>
    <w:p w14:paraId="1BDB2988" w14:textId="77777777" w:rsidR="00B36A3A" w:rsidRPr="0085001C" w:rsidRDefault="00B36A3A" w:rsidP="00EE3F21">
      <w:pPr>
        <w:rPr>
          <w:rFonts w:asciiTheme="minorHAnsi" w:hAnsiTheme="minorHAnsi" w:cstheme="minorHAnsi"/>
          <w:sz w:val="22"/>
          <w:szCs w:val="22"/>
          <w:lang w:val="en-IE"/>
        </w:rPr>
      </w:pPr>
    </w:p>
    <w:p w14:paraId="1A48CC02" w14:textId="63DC5A8F" w:rsidR="0086084F" w:rsidRPr="0085001C" w:rsidRDefault="0086084F" w:rsidP="0086084F">
      <w:pPr>
        <w:jc w:val="center"/>
        <w:rPr>
          <w:rFonts w:asciiTheme="minorHAnsi" w:hAnsiTheme="minorHAnsi" w:cstheme="minorHAnsi"/>
          <w:b/>
          <w:color w:val="000000" w:themeColor="text1"/>
          <w:sz w:val="22"/>
          <w:szCs w:val="22"/>
          <w:u w:val="single"/>
        </w:rPr>
      </w:pPr>
      <w:r w:rsidRPr="0085001C">
        <w:rPr>
          <w:rFonts w:asciiTheme="minorHAnsi" w:hAnsiTheme="minorHAnsi" w:cstheme="minorHAnsi"/>
          <w:b/>
          <w:color w:val="000000" w:themeColor="text1"/>
          <w:sz w:val="22"/>
          <w:szCs w:val="22"/>
          <w:u w:val="single"/>
        </w:rPr>
        <w:t>Information</w:t>
      </w:r>
      <w:r w:rsidR="003F6EFF">
        <w:rPr>
          <w:rFonts w:asciiTheme="minorHAnsi" w:hAnsiTheme="minorHAnsi" w:cstheme="minorHAnsi"/>
          <w:b/>
          <w:color w:val="000000" w:themeColor="text1"/>
          <w:sz w:val="22"/>
          <w:szCs w:val="22"/>
          <w:u w:val="single"/>
        </w:rPr>
        <w:br/>
      </w:r>
    </w:p>
    <w:p w14:paraId="43F744EC"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Bat Conservation Ireland has a limited fund to support activities in 2022 that will promote and/or conserve bats in Ireland. The grants come under four separate categories. </w:t>
      </w:r>
    </w:p>
    <w:p w14:paraId="001BE9EE" w14:textId="77777777" w:rsidR="003F6EFF" w:rsidRPr="003F6EFF" w:rsidRDefault="003F6EFF" w:rsidP="003F6EFF">
      <w:pPr>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3256"/>
        <w:gridCol w:w="6372"/>
      </w:tblGrid>
      <w:tr w:rsidR="003F6EFF" w:rsidRPr="003F6EFF" w14:paraId="6C5DD765" w14:textId="77777777" w:rsidTr="00FB0AA2">
        <w:tc>
          <w:tcPr>
            <w:tcW w:w="3256" w:type="dxa"/>
          </w:tcPr>
          <w:p w14:paraId="49E9FAEB" w14:textId="77777777" w:rsidR="003F6EFF" w:rsidRPr="003F6EFF" w:rsidRDefault="003F6EFF" w:rsidP="00FB0AA2">
            <w:pPr>
              <w:rPr>
                <w:rFonts w:cstheme="minorHAnsi"/>
                <w:b/>
                <w:bCs/>
                <w:color w:val="000000" w:themeColor="text1"/>
                <w:sz w:val="22"/>
                <w:szCs w:val="22"/>
              </w:rPr>
            </w:pPr>
            <w:r w:rsidRPr="003F6EFF">
              <w:rPr>
                <w:rFonts w:cstheme="minorHAnsi"/>
                <w:b/>
                <w:bCs/>
                <w:color w:val="000000" w:themeColor="text1"/>
                <w:sz w:val="22"/>
                <w:szCs w:val="22"/>
              </w:rPr>
              <w:t>Projects Funded</w:t>
            </w:r>
          </w:p>
        </w:tc>
        <w:tc>
          <w:tcPr>
            <w:tcW w:w="6372" w:type="dxa"/>
          </w:tcPr>
          <w:p w14:paraId="304BF0B3" w14:textId="77777777" w:rsidR="003F6EFF" w:rsidRPr="003F6EFF" w:rsidRDefault="003F6EFF" w:rsidP="00FB0AA2">
            <w:pPr>
              <w:rPr>
                <w:rFonts w:cstheme="minorHAnsi"/>
                <w:b/>
                <w:bCs/>
                <w:color w:val="000000" w:themeColor="text1"/>
                <w:sz w:val="22"/>
                <w:szCs w:val="22"/>
              </w:rPr>
            </w:pPr>
            <w:r w:rsidRPr="003F6EFF">
              <w:rPr>
                <w:rFonts w:cstheme="minorHAnsi"/>
                <w:b/>
                <w:bCs/>
                <w:color w:val="000000" w:themeColor="text1"/>
                <w:sz w:val="22"/>
                <w:szCs w:val="22"/>
              </w:rPr>
              <w:t>Funding Available</w:t>
            </w:r>
          </w:p>
        </w:tc>
      </w:tr>
      <w:tr w:rsidR="003F6EFF" w:rsidRPr="003F6EFF" w14:paraId="4AC9FD01" w14:textId="77777777" w:rsidTr="00FB0AA2">
        <w:tc>
          <w:tcPr>
            <w:tcW w:w="3256" w:type="dxa"/>
          </w:tcPr>
          <w:p w14:paraId="671D2BC2" w14:textId="77777777" w:rsidR="003F6EFF" w:rsidRPr="003F6EFF" w:rsidRDefault="003F6EFF" w:rsidP="00FB0AA2">
            <w:pPr>
              <w:rPr>
                <w:rFonts w:cstheme="minorHAnsi"/>
                <w:color w:val="000000" w:themeColor="text1"/>
                <w:sz w:val="22"/>
                <w:szCs w:val="22"/>
              </w:rPr>
            </w:pPr>
            <w:r w:rsidRPr="003F6EFF">
              <w:rPr>
                <w:rFonts w:cstheme="minorHAnsi"/>
                <w:color w:val="000000" w:themeColor="text1"/>
                <w:sz w:val="22"/>
                <w:szCs w:val="22"/>
              </w:rPr>
              <w:t>Bat Groups</w:t>
            </w:r>
          </w:p>
        </w:tc>
        <w:tc>
          <w:tcPr>
            <w:tcW w:w="6372" w:type="dxa"/>
          </w:tcPr>
          <w:p w14:paraId="6524AB3C" w14:textId="77777777" w:rsidR="003F6EFF" w:rsidRPr="003F6EFF" w:rsidRDefault="003F6EFF" w:rsidP="00FB0AA2">
            <w:pPr>
              <w:rPr>
                <w:rFonts w:cstheme="minorHAnsi"/>
                <w:color w:val="000000" w:themeColor="text1"/>
                <w:sz w:val="22"/>
                <w:szCs w:val="22"/>
              </w:rPr>
            </w:pPr>
            <w:r w:rsidRPr="003F6EFF">
              <w:rPr>
                <w:rFonts w:cstheme="minorHAnsi"/>
                <w:color w:val="000000" w:themeColor="text1"/>
                <w:sz w:val="22"/>
                <w:szCs w:val="22"/>
              </w:rPr>
              <w:t>Up to a Maximum of €400</w:t>
            </w:r>
          </w:p>
        </w:tc>
      </w:tr>
      <w:tr w:rsidR="003F6EFF" w:rsidRPr="003F6EFF" w14:paraId="197E0606" w14:textId="77777777" w:rsidTr="00FB0AA2">
        <w:tc>
          <w:tcPr>
            <w:tcW w:w="3256" w:type="dxa"/>
          </w:tcPr>
          <w:p w14:paraId="41FBF1E5" w14:textId="77777777" w:rsidR="003F6EFF" w:rsidRPr="003F6EFF" w:rsidRDefault="003F6EFF" w:rsidP="00FB0AA2">
            <w:pPr>
              <w:rPr>
                <w:rFonts w:cstheme="minorHAnsi"/>
                <w:color w:val="000000" w:themeColor="text1"/>
                <w:sz w:val="22"/>
                <w:szCs w:val="22"/>
              </w:rPr>
            </w:pPr>
            <w:r w:rsidRPr="003F6EFF">
              <w:rPr>
                <w:rFonts w:cstheme="minorHAnsi"/>
                <w:color w:val="000000" w:themeColor="text1"/>
                <w:sz w:val="22"/>
                <w:szCs w:val="22"/>
              </w:rPr>
              <w:t>Public Events run by members *</w:t>
            </w:r>
          </w:p>
        </w:tc>
        <w:tc>
          <w:tcPr>
            <w:tcW w:w="6372" w:type="dxa"/>
          </w:tcPr>
          <w:p w14:paraId="797BB28F" w14:textId="77777777" w:rsidR="003F6EFF" w:rsidRPr="003F6EFF" w:rsidRDefault="003F6EFF" w:rsidP="00FB0AA2">
            <w:pPr>
              <w:rPr>
                <w:rFonts w:cstheme="minorHAnsi"/>
                <w:color w:val="000000" w:themeColor="text1"/>
                <w:sz w:val="22"/>
                <w:szCs w:val="22"/>
              </w:rPr>
            </w:pPr>
            <w:r w:rsidRPr="003F6EFF">
              <w:rPr>
                <w:rFonts w:cstheme="minorHAnsi"/>
                <w:color w:val="000000" w:themeColor="text1"/>
                <w:sz w:val="22"/>
                <w:szCs w:val="22"/>
              </w:rPr>
              <w:t>Up to a Maximum of €250 per event</w:t>
            </w:r>
          </w:p>
        </w:tc>
      </w:tr>
      <w:tr w:rsidR="003F6EFF" w:rsidRPr="003F6EFF" w14:paraId="64C9C52E" w14:textId="77777777" w:rsidTr="00FB0AA2">
        <w:tc>
          <w:tcPr>
            <w:tcW w:w="3256" w:type="dxa"/>
          </w:tcPr>
          <w:p w14:paraId="12B9C137" w14:textId="77777777" w:rsidR="003F6EFF" w:rsidRPr="003F6EFF" w:rsidRDefault="003F6EFF" w:rsidP="00FB0AA2">
            <w:pPr>
              <w:rPr>
                <w:rFonts w:cstheme="minorHAnsi"/>
                <w:color w:val="000000" w:themeColor="text1"/>
                <w:sz w:val="22"/>
                <w:szCs w:val="22"/>
              </w:rPr>
            </w:pPr>
            <w:r w:rsidRPr="003F6EFF">
              <w:rPr>
                <w:rFonts w:cstheme="minorHAnsi"/>
                <w:color w:val="000000" w:themeColor="text1"/>
                <w:sz w:val="22"/>
                <w:szCs w:val="22"/>
              </w:rPr>
              <w:t>Conservation Projects</w:t>
            </w:r>
          </w:p>
        </w:tc>
        <w:tc>
          <w:tcPr>
            <w:tcW w:w="6372" w:type="dxa"/>
          </w:tcPr>
          <w:p w14:paraId="7B3614D2" w14:textId="6F26EB93" w:rsidR="003F6EFF" w:rsidRPr="003B01DB" w:rsidRDefault="003B01DB" w:rsidP="003B01DB">
            <w:pPr>
              <w:rPr>
                <w:rFonts w:cstheme="minorHAnsi"/>
                <w:color w:val="000000" w:themeColor="text1"/>
                <w:sz w:val="22"/>
                <w:szCs w:val="22"/>
              </w:rPr>
            </w:pPr>
            <w:r w:rsidRPr="003B01DB">
              <w:rPr>
                <w:color w:val="000000" w:themeColor="text1"/>
                <w:sz w:val="22"/>
                <w:szCs w:val="22"/>
              </w:rPr>
              <w:t>Maximum allocation €3</w:t>
            </w:r>
            <w:r w:rsidR="003D2B4A">
              <w:rPr>
                <w:color w:val="000000" w:themeColor="text1"/>
                <w:sz w:val="22"/>
                <w:szCs w:val="22"/>
              </w:rPr>
              <w:t>,</w:t>
            </w:r>
            <w:r w:rsidRPr="003B01DB">
              <w:rPr>
                <w:color w:val="000000" w:themeColor="text1"/>
                <w:sz w:val="22"/>
                <w:szCs w:val="22"/>
              </w:rPr>
              <w:t xml:space="preserve">000, which may be divided between projects.  </w:t>
            </w:r>
            <w:r w:rsidRPr="003B01DB">
              <w:rPr>
                <w:sz w:val="22"/>
                <w:szCs w:val="22"/>
              </w:rPr>
              <w:t>Funding will be allocated, based on the application received to a maximum of €3,000.  Funding may be drawn down at different stages, based on the individual project and at the assessor’s discretion.  For projects completed over a number of months or to a maximum of 1 year, a short interim report will be required, along with evidence of monies spent, in addition to a final report.</w:t>
            </w:r>
          </w:p>
        </w:tc>
      </w:tr>
      <w:tr w:rsidR="003F6EFF" w:rsidRPr="003F6EFF" w14:paraId="1A151B7A" w14:textId="77777777" w:rsidTr="00FB0AA2">
        <w:tc>
          <w:tcPr>
            <w:tcW w:w="3256" w:type="dxa"/>
          </w:tcPr>
          <w:p w14:paraId="2B9E7085" w14:textId="77777777" w:rsidR="003F6EFF" w:rsidRPr="003F6EFF" w:rsidRDefault="003F6EFF" w:rsidP="00FB0AA2">
            <w:pPr>
              <w:rPr>
                <w:rFonts w:cstheme="minorHAnsi"/>
                <w:color w:val="000000" w:themeColor="text1"/>
                <w:sz w:val="22"/>
                <w:szCs w:val="22"/>
              </w:rPr>
            </w:pPr>
            <w:r w:rsidRPr="003F6EFF">
              <w:rPr>
                <w:rFonts w:cstheme="minorHAnsi"/>
                <w:color w:val="000000" w:themeColor="text1"/>
                <w:sz w:val="22"/>
                <w:szCs w:val="22"/>
              </w:rPr>
              <w:t xml:space="preserve">Bat Research </w:t>
            </w:r>
          </w:p>
        </w:tc>
        <w:tc>
          <w:tcPr>
            <w:tcW w:w="6372" w:type="dxa"/>
          </w:tcPr>
          <w:p w14:paraId="784F6CFD" w14:textId="41E46093" w:rsidR="003F6EFF" w:rsidRPr="00F6498F" w:rsidRDefault="003F6EFF" w:rsidP="00FB0AA2">
            <w:pPr>
              <w:rPr>
                <w:rFonts w:cstheme="minorHAnsi"/>
                <w:color w:val="000000" w:themeColor="text1"/>
                <w:sz w:val="22"/>
                <w:szCs w:val="22"/>
              </w:rPr>
            </w:pPr>
            <w:r w:rsidRPr="00F6498F">
              <w:rPr>
                <w:rFonts w:cstheme="minorHAnsi"/>
                <w:color w:val="000000" w:themeColor="text1"/>
                <w:sz w:val="22"/>
                <w:szCs w:val="22"/>
              </w:rPr>
              <w:t>Maximum allocation of €3000, which may be divided between up to three projects and includes Bat Rehabilitation</w:t>
            </w:r>
            <w:r w:rsidR="003B01DB" w:rsidRPr="00F6498F">
              <w:rPr>
                <w:rFonts w:cstheme="minorHAnsi"/>
                <w:color w:val="000000" w:themeColor="text1"/>
                <w:sz w:val="22"/>
                <w:szCs w:val="22"/>
              </w:rPr>
              <w:t xml:space="preserve">.  </w:t>
            </w:r>
            <w:r w:rsidR="00F6498F" w:rsidRPr="00F6498F">
              <w:rPr>
                <w:sz w:val="22"/>
                <w:szCs w:val="22"/>
              </w:rPr>
              <w:t>Funding will be allocated, based on the application received to a maximum of €3,000.  Funding may be drawn down at different stages, based on the individual project and at the assessor’s discretion.  For projects completed over a number of months or to a maximum of 1 year, a short interim report will be required, along with evidence of monies spent, in addition to a final report.</w:t>
            </w:r>
          </w:p>
        </w:tc>
      </w:tr>
    </w:tbl>
    <w:p w14:paraId="36CBCAA6" w14:textId="77777777" w:rsidR="003F6EFF" w:rsidRPr="003F6EFF" w:rsidRDefault="003F6EFF" w:rsidP="003F6EFF">
      <w:pPr>
        <w:rPr>
          <w:rFonts w:asciiTheme="minorHAnsi" w:hAnsiTheme="minorHAnsi" w:cstheme="minorHAnsi"/>
          <w:color w:val="000000" w:themeColor="text1"/>
          <w:sz w:val="22"/>
          <w:szCs w:val="22"/>
        </w:rPr>
      </w:pPr>
    </w:p>
    <w:p w14:paraId="432A060A"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Examples of eligible activities may include (but are not limited to) costs of room hire for holding a bat talk*, purchase of bat detectors or other equipment for use by bat groups or researchers, cost of advertising bat events* in newspapers, production of bat information leaflets for a particular locality, cost of carrying out essential repairs under licence on known bat roosts, bat rehabilitation projects (e.g. flight cage) and improving habitats for bats using specific measures. </w:t>
      </w:r>
    </w:p>
    <w:p w14:paraId="3E368F44" w14:textId="77777777" w:rsidR="003F6EFF" w:rsidRPr="003F6EFF" w:rsidRDefault="003F6EFF" w:rsidP="003F6EFF">
      <w:pPr>
        <w:rPr>
          <w:rFonts w:asciiTheme="minorHAnsi" w:hAnsiTheme="minorHAnsi" w:cstheme="minorHAnsi"/>
          <w:color w:val="000000" w:themeColor="text1"/>
          <w:sz w:val="22"/>
          <w:szCs w:val="22"/>
        </w:rPr>
      </w:pPr>
    </w:p>
    <w:p w14:paraId="4E22F12E"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Bat Conservation Ireland reserves the right to allocate all, partial or no funding, at its discretion. </w:t>
      </w:r>
    </w:p>
    <w:p w14:paraId="2D8B4482" w14:textId="77777777" w:rsidR="003F6EFF" w:rsidRPr="003F6EFF" w:rsidRDefault="003F6EFF" w:rsidP="003F6EFF">
      <w:pPr>
        <w:rPr>
          <w:rFonts w:asciiTheme="minorHAnsi" w:hAnsiTheme="minorHAnsi" w:cstheme="minorHAnsi"/>
          <w:color w:val="000000" w:themeColor="text1"/>
          <w:sz w:val="22"/>
          <w:szCs w:val="22"/>
        </w:rPr>
      </w:pPr>
    </w:p>
    <w:p w14:paraId="52CFFE0D"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The person making the application on behalf of his/herself or on behalf of an organisation or group must be a member of Bat Conservation Ireland.</w:t>
      </w:r>
    </w:p>
    <w:p w14:paraId="105215DD" w14:textId="77777777" w:rsidR="003F6EFF" w:rsidRPr="003F6EFF" w:rsidRDefault="003F6EFF" w:rsidP="003F6EFF">
      <w:pPr>
        <w:rPr>
          <w:rFonts w:asciiTheme="minorHAnsi" w:hAnsiTheme="minorHAnsi" w:cstheme="minorHAnsi"/>
          <w:color w:val="000000" w:themeColor="text1"/>
          <w:sz w:val="22"/>
          <w:szCs w:val="22"/>
        </w:rPr>
      </w:pPr>
    </w:p>
    <w:p w14:paraId="381D6A4B"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If your application is approved, you will be informed of the amount being offered by Bat Conservation Ireland and you will be asked to sign up to terms and conditions listed in the grant application.  Monies will be paid in November/December 2022 on receipt of an invoice, with attached receipts and other supporting documents as proof of spend.  In exceptional circumstances BCIreland may agree to pre-pay up to 50% of the funding with the remainder being paid in November/December 2022 on receipt of: a summary report, bat records arising from the project and original receipts that total or exceed the full amount sought. </w:t>
      </w:r>
    </w:p>
    <w:p w14:paraId="5B83A320" w14:textId="77777777" w:rsidR="003F6EFF" w:rsidRPr="003F6EFF" w:rsidRDefault="003F6EFF" w:rsidP="003F6EFF">
      <w:pPr>
        <w:rPr>
          <w:rFonts w:asciiTheme="minorHAnsi" w:hAnsiTheme="minorHAnsi" w:cstheme="minorHAnsi"/>
          <w:color w:val="000000" w:themeColor="text1"/>
          <w:sz w:val="22"/>
          <w:szCs w:val="22"/>
        </w:rPr>
      </w:pPr>
    </w:p>
    <w:p w14:paraId="6415E155"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A final report, bat records (if any) and receipts must be received by BCIreland by 1 November 2022.</w:t>
      </w:r>
    </w:p>
    <w:p w14:paraId="36726A7F" w14:textId="77777777" w:rsidR="003F6EFF" w:rsidRPr="003F6EFF" w:rsidRDefault="003F6EFF" w:rsidP="003F6EFF">
      <w:pPr>
        <w:rPr>
          <w:rFonts w:asciiTheme="minorHAnsi" w:hAnsiTheme="minorHAnsi" w:cstheme="minorHAnsi"/>
          <w:color w:val="000000" w:themeColor="text1"/>
          <w:sz w:val="22"/>
          <w:szCs w:val="22"/>
        </w:rPr>
      </w:pPr>
    </w:p>
    <w:p w14:paraId="5E6C6433"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Deadline for applications for the current funding phase is: </w:t>
      </w:r>
    </w:p>
    <w:p w14:paraId="7F4CDF1A" w14:textId="7490C256" w:rsidR="003F6EFF" w:rsidRPr="003F6EFF" w:rsidRDefault="00DF40CF" w:rsidP="003F6EFF">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Wednesday</w:t>
      </w:r>
      <w:r w:rsidR="003F6EFF" w:rsidRPr="003F6EFF">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2 March</w:t>
      </w:r>
      <w:r w:rsidR="003F6EFF" w:rsidRPr="003F6EFF">
        <w:rPr>
          <w:rFonts w:asciiTheme="minorHAnsi" w:hAnsiTheme="minorHAnsi" w:cstheme="minorHAnsi"/>
          <w:b/>
          <w:bCs/>
          <w:color w:val="000000" w:themeColor="text1"/>
          <w:sz w:val="22"/>
          <w:szCs w:val="22"/>
        </w:rPr>
        <w:t xml:space="preserve"> 2022 @ 5pm</w:t>
      </w:r>
    </w:p>
    <w:p w14:paraId="4317DBD6"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Assessment process to be completed by: 31 March 2022</w:t>
      </w:r>
    </w:p>
    <w:p w14:paraId="05597018" w14:textId="77777777"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Successful Applicants will be informed by: 11 April 2022</w:t>
      </w:r>
    </w:p>
    <w:p w14:paraId="532E09E8" w14:textId="4EA80C7E" w:rsidR="003F6EFF" w:rsidRP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Applications received after </w:t>
      </w:r>
      <w:r w:rsidR="00DF40CF">
        <w:rPr>
          <w:rFonts w:asciiTheme="minorHAnsi" w:hAnsiTheme="minorHAnsi" w:cstheme="minorHAnsi"/>
          <w:color w:val="000000" w:themeColor="text1"/>
          <w:sz w:val="22"/>
          <w:szCs w:val="22"/>
        </w:rPr>
        <w:t>2 March</w:t>
      </w:r>
      <w:r w:rsidRPr="003F6EFF">
        <w:rPr>
          <w:rFonts w:asciiTheme="minorHAnsi" w:hAnsiTheme="minorHAnsi" w:cstheme="minorHAnsi"/>
          <w:color w:val="000000" w:themeColor="text1"/>
          <w:sz w:val="22"/>
          <w:szCs w:val="22"/>
        </w:rPr>
        <w:t xml:space="preserve"> 2022 will not be considered for the current phase of funding.  Any events proposed for funding must be for calendar dates after completion of the assessment process 31 March 2022.</w:t>
      </w:r>
    </w:p>
    <w:p w14:paraId="283EE42C" w14:textId="77777777" w:rsidR="003F6EFF" w:rsidRPr="003F6EFF" w:rsidRDefault="003F6EFF" w:rsidP="003F6EFF">
      <w:pPr>
        <w:rPr>
          <w:rFonts w:asciiTheme="minorHAnsi" w:hAnsiTheme="minorHAnsi" w:cstheme="minorHAnsi"/>
          <w:color w:val="000000" w:themeColor="text1"/>
          <w:sz w:val="22"/>
          <w:szCs w:val="22"/>
        </w:rPr>
      </w:pPr>
    </w:p>
    <w:p w14:paraId="0FC42C20" w14:textId="14828ACA" w:rsidR="003F6EFF" w:rsidRDefault="003F6EFF" w:rsidP="003F6EFF">
      <w:pPr>
        <w:rPr>
          <w:rFonts w:asciiTheme="minorHAnsi" w:hAnsiTheme="minorHAnsi" w:cstheme="minorHAnsi"/>
          <w:color w:val="000000" w:themeColor="text1"/>
          <w:sz w:val="22"/>
          <w:szCs w:val="22"/>
        </w:rPr>
      </w:pPr>
      <w:r w:rsidRPr="003F6EFF">
        <w:rPr>
          <w:rFonts w:asciiTheme="minorHAnsi" w:hAnsiTheme="minorHAnsi" w:cstheme="minorHAnsi"/>
          <w:color w:val="000000" w:themeColor="text1"/>
          <w:sz w:val="22"/>
          <w:szCs w:val="22"/>
        </w:rPr>
        <w:t xml:space="preserve">Grant applications can be submitted via email to </w:t>
      </w:r>
      <w:hyperlink r:id="rId11" w:history="1">
        <w:r w:rsidRPr="003F6EFF">
          <w:rPr>
            <w:rStyle w:val="Hyperlink"/>
            <w:rFonts w:asciiTheme="minorHAnsi" w:hAnsiTheme="minorHAnsi" w:cstheme="minorHAnsi"/>
            <w:sz w:val="22"/>
            <w:szCs w:val="22"/>
          </w:rPr>
          <w:t>grants@batconservationireland.org</w:t>
        </w:r>
      </w:hyperlink>
      <w:r w:rsidRPr="003F6EFF">
        <w:rPr>
          <w:rFonts w:asciiTheme="minorHAnsi" w:hAnsiTheme="minorHAnsi" w:cstheme="minorHAnsi"/>
          <w:color w:val="000000" w:themeColor="text1"/>
          <w:sz w:val="22"/>
          <w:szCs w:val="22"/>
        </w:rPr>
        <w:t xml:space="preserve"> or by post to Dawn Quinn, Carmichael Centre, 4-7, North Brunswick Street, Dublin 7, D07 RHA8.</w:t>
      </w:r>
    </w:p>
    <w:p w14:paraId="6F1319A8" w14:textId="4ACC3DAA" w:rsidR="00744D77" w:rsidRDefault="00744D77" w:rsidP="003F6EFF">
      <w:pPr>
        <w:rPr>
          <w:rFonts w:asciiTheme="minorHAnsi" w:hAnsiTheme="minorHAnsi" w:cstheme="minorHAnsi"/>
          <w:color w:val="000000" w:themeColor="text1"/>
          <w:sz w:val="22"/>
          <w:szCs w:val="22"/>
        </w:rPr>
      </w:pPr>
    </w:p>
    <w:p w14:paraId="18667183" w14:textId="55844A84" w:rsidR="00744D77" w:rsidRPr="00744D77" w:rsidRDefault="00744D77" w:rsidP="00744D77">
      <w:pPr>
        <w:pStyle w:val="Footer"/>
        <w:rPr>
          <w:rFonts w:asciiTheme="minorHAnsi" w:hAnsiTheme="minorHAnsi" w:cstheme="minorHAnsi"/>
          <w:b/>
          <w:bCs/>
          <w:sz w:val="20"/>
          <w:szCs w:val="20"/>
        </w:rPr>
      </w:pPr>
      <w:r w:rsidRPr="00744D77">
        <w:rPr>
          <w:rFonts w:asciiTheme="minorHAnsi" w:hAnsiTheme="minorHAnsi" w:cstheme="minorHAnsi"/>
          <w:b/>
          <w:bCs/>
          <w:sz w:val="20"/>
          <w:szCs w:val="20"/>
        </w:rPr>
        <w:t>* Any public events will need to adhere to any government restrictions that may be required at that time.</w:t>
      </w:r>
    </w:p>
    <w:sectPr w:rsidR="00744D77" w:rsidRPr="00744D77" w:rsidSect="002C7F30">
      <w:headerReference w:type="defaul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6714" w14:textId="77777777" w:rsidR="00B335B0" w:rsidRDefault="00B335B0">
      <w:r>
        <w:separator/>
      </w:r>
    </w:p>
  </w:endnote>
  <w:endnote w:type="continuationSeparator" w:id="0">
    <w:p w14:paraId="2FE43424" w14:textId="77777777" w:rsidR="00B335B0" w:rsidRDefault="00B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D382" w14:textId="77777777" w:rsidR="00B335B0" w:rsidRDefault="00B335B0">
      <w:r>
        <w:separator/>
      </w:r>
    </w:p>
  </w:footnote>
  <w:footnote w:type="continuationSeparator" w:id="0">
    <w:p w14:paraId="3B1AA163" w14:textId="77777777" w:rsidR="00B335B0" w:rsidRDefault="00B3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DA1D" w14:textId="2FB81FF7" w:rsidR="00E54821" w:rsidRPr="000B270A" w:rsidRDefault="003D40BC" w:rsidP="000B270A">
    <w:pPr>
      <w:rPr>
        <w:rFonts w:ascii="Segoe UI" w:hAnsi="Segoe UI" w:cs="Segoe UI"/>
        <w:b/>
        <w:color w:val="943634" w:themeColor="accent2" w:themeShade="BF"/>
        <w:sz w:val="20"/>
        <w:szCs w:val="20"/>
        <w:lang w:val="en-IE"/>
      </w:rPr>
    </w:pPr>
    <w:r w:rsidRPr="000B270A">
      <w:rPr>
        <w:rFonts w:ascii="Segoe UI" w:hAnsi="Segoe UI" w:cs="Segoe UI"/>
        <w:b/>
        <w:noProof/>
        <w:color w:val="943634" w:themeColor="accent2" w:themeShade="BF"/>
        <w:sz w:val="20"/>
        <w:szCs w:val="20"/>
        <w:lang w:val="en-IE" w:eastAsia="en-IE"/>
      </w:rPr>
      <mc:AlternateContent>
        <mc:Choice Requires="wps">
          <w:drawing>
            <wp:anchor distT="0" distB="0" distL="114300" distR="114300" simplePos="0" relativeHeight="251658240" behindDoc="0" locked="0" layoutInCell="1" allowOverlap="1" wp14:anchorId="71EFAE81" wp14:editId="403E6C98">
              <wp:simplePos x="0" y="0"/>
              <wp:positionH relativeFrom="column">
                <wp:posOffset>4380230</wp:posOffset>
              </wp:positionH>
              <wp:positionV relativeFrom="paragraph">
                <wp:posOffset>-126365</wp:posOffset>
              </wp:positionV>
              <wp:extent cx="2043430" cy="695325"/>
              <wp:effectExtent l="1397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695325"/>
                      </a:xfrm>
                      <a:prstGeom prst="rect">
                        <a:avLst/>
                      </a:prstGeom>
                      <a:solidFill>
                        <a:srgbClr val="FFFFFF"/>
                      </a:solidFill>
                      <a:ln w="9525">
                        <a:solidFill>
                          <a:schemeClr val="bg1">
                            <a:lumMod val="100000"/>
                            <a:lumOff val="0"/>
                          </a:schemeClr>
                        </a:solidFill>
                        <a:miter lim="800000"/>
                        <a:headEnd/>
                        <a:tailEnd/>
                      </a:ln>
                    </wps:spPr>
                    <wps:txbx>
                      <w:txbxContent>
                        <w:p w14:paraId="27E3EDD1" w14:textId="77777777" w:rsidR="000D1B4A" w:rsidRDefault="000D1B4A">
                          <w:r w:rsidRPr="000D1B4A">
                            <w:rPr>
                              <w:noProof/>
                              <w:lang w:val="en-IE" w:eastAsia="en-IE"/>
                            </w:rPr>
                            <w:drawing>
                              <wp:inline distT="0" distB="0" distL="0" distR="0" wp14:anchorId="2A97B0E8" wp14:editId="186A7DF0">
                                <wp:extent cx="1821484" cy="617924"/>
                                <wp:effectExtent l="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CI colour.jpg"/>
                                        <pic:cNvPicPr/>
                                      </pic:nvPicPr>
                                      <pic:blipFill>
                                        <a:blip r:embed="rId1">
                                          <a:extLst>
                                            <a:ext uri="{28A0092B-C50C-407E-A947-70E740481C1C}">
                                              <a14:useLocalDpi xmlns:a14="http://schemas.microsoft.com/office/drawing/2010/main" val="0"/>
                                            </a:ext>
                                          </a:extLst>
                                        </a:blip>
                                        <a:stretch>
                                          <a:fillRect/>
                                        </a:stretch>
                                      </pic:blipFill>
                                      <pic:spPr>
                                        <a:xfrm>
                                          <a:off x="0" y="0"/>
                                          <a:ext cx="1824642" cy="6189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AE81" id="_x0000_t202" coordsize="21600,21600" o:spt="202" path="m,l,21600r21600,l21600,xe">
              <v:stroke joinstyle="miter"/>
              <v:path gradientshapeok="t" o:connecttype="rect"/>
            </v:shapetype>
            <v:shape id="Text Box 1" o:spid="_x0000_s1028" type="#_x0000_t202" style="position:absolute;margin-left:344.9pt;margin-top:-9.95pt;width:160.9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" strokecolor="white [3212]">
              <v:textbox>
                <w:txbxContent>
                  <w:p w14:paraId="27E3EDD1" w14:textId="77777777" w:rsidR="000D1B4A" w:rsidRDefault="000D1B4A">
                    <w:r w:rsidRPr="000D1B4A">
                      <w:rPr>
                        <w:noProof/>
                        <w:lang w:val="en-IE" w:eastAsia="en-IE"/>
                      </w:rPr>
                      <w:drawing>
                        <wp:inline distT="0" distB="0" distL="0" distR="0" wp14:anchorId="2A97B0E8" wp14:editId="186A7DF0">
                          <wp:extent cx="1821484" cy="617924"/>
                          <wp:effectExtent l="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CI colour.jpg"/>
                                  <pic:cNvPicPr/>
                                </pic:nvPicPr>
                                <pic:blipFill>
                                  <a:blip r:embed="rId1">
                                    <a:extLst>
                                      <a:ext uri="{28A0092B-C50C-407E-A947-70E740481C1C}">
                                        <a14:useLocalDpi xmlns:a14="http://schemas.microsoft.com/office/drawing/2010/main" val="0"/>
                                      </a:ext>
                                    </a:extLst>
                                  </a:blip>
                                  <a:stretch>
                                    <a:fillRect/>
                                  </a:stretch>
                                </pic:blipFill>
                                <pic:spPr>
                                  <a:xfrm>
                                    <a:off x="0" y="0"/>
                                    <a:ext cx="1824642" cy="618995"/>
                                  </a:xfrm>
                                  <a:prstGeom prst="rect">
                                    <a:avLst/>
                                  </a:prstGeom>
                                </pic:spPr>
                              </pic:pic>
                            </a:graphicData>
                          </a:graphic>
                        </wp:inline>
                      </w:drawing>
                    </w:r>
                  </w:p>
                </w:txbxContent>
              </v:textbox>
            </v:shape>
          </w:pict>
        </mc:Fallback>
      </mc:AlternateContent>
    </w:r>
    <w:r w:rsidR="00DD503E" w:rsidRPr="000B270A">
      <w:rPr>
        <w:rFonts w:ascii="Segoe UI" w:hAnsi="Segoe UI" w:cs="Segoe UI"/>
        <w:b/>
        <w:color w:val="943634" w:themeColor="accent2" w:themeShade="BF"/>
        <w:sz w:val="20"/>
        <w:szCs w:val="20"/>
        <w:lang w:val="en-IE"/>
      </w:rPr>
      <w:t>Bat Conservation Ireland</w:t>
    </w:r>
    <w:r w:rsidR="00037A36" w:rsidRPr="000B270A">
      <w:rPr>
        <w:rFonts w:ascii="Segoe UI" w:hAnsi="Segoe UI" w:cs="Segoe UI"/>
        <w:b/>
        <w:color w:val="943634" w:themeColor="accent2" w:themeShade="BF"/>
        <w:sz w:val="20"/>
        <w:szCs w:val="20"/>
        <w:lang w:val="en-IE"/>
      </w:rPr>
      <w:t xml:space="preserve"> Ltd.</w:t>
    </w:r>
    <w:r w:rsidR="00DD503E" w:rsidRPr="000B270A">
      <w:rPr>
        <w:rFonts w:ascii="Segoe UI" w:hAnsi="Segoe UI" w:cs="Segoe UI"/>
        <w:b/>
        <w:color w:val="943634" w:themeColor="accent2" w:themeShade="BF"/>
        <w:sz w:val="20"/>
        <w:szCs w:val="20"/>
        <w:lang w:val="en-IE"/>
      </w:rPr>
      <w:t xml:space="preserve">, </w:t>
    </w:r>
    <w:r w:rsidR="000B270A" w:rsidRPr="000B270A">
      <w:rPr>
        <w:rFonts w:ascii="Segoe UI" w:hAnsi="Segoe UI" w:cs="Segoe UI"/>
        <w:b/>
        <w:color w:val="943634" w:themeColor="accent2" w:themeShade="BF"/>
        <w:sz w:val="20"/>
        <w:szCs w:val="20"/>
        <w:lang w:val="en-IE"/>
      </w:rPr>
      <w:t>Carmichael Centre,</w:t>
    </w:r>
  </w:p>
  <w:p w14:paraId="45AF0658" w14:textId="2448AF4C" w:rsidR="000B270A" w:rsidRPr="000B270A" w:rsidRDefault="000B270A" w:rsidP="000B270A">
    <w:pPr>
      <w:rPr>
        <w:rFonts w:ascii="Segoe UI" w:hAnsi="Segoe UI" w:cs="Segoe UI"/>
        <w:b/>
        <w:color w:val="943634" w:themeColor="accent2" w:themeShade="BF"/>
        <w:sz w:val="20"/>
        <w:szCs w:val="20"/>
        <w:lang w:val="en-IE"/>
      </w:rPr>
    </w:pPr>
    <w:r w:rsidRPr="000B270A">
      <w:rPr>
        <w:rFonts w:ascii="Segoe UI" w:hAnsi="Segoe UI" w:cs="Segoe UI"/>
        <w:b/>
        <w:color w:val="943634" w:themeColor="accent2" w:themeShade="BF"/>
        <w:sz w:val="20"/>
        <w:szCs w:val="20"/>
        <w:lang w:val="en-IE"/>
      </w:rPr>
      <w:t>4-7, North Brunswick Street, Dublin 7, D07 RHA</w:t>
    </w:r>
  </w:p>
  <w:p w14:paraId="4DE06D97" w14:textId="77777777" w:rsidR="003A7138" w:rsidRPr="000B270A" w:rsidRDefault="003A7138" w:rsidP="002C7F30">
    <w:pPr>
      <w:rPr>
        <w:rFonts w:ascii="Segoe UI" w:hAnsi="Segoe UI" w:cs="Segoe UI"/>
        <w:color w:val="943634" w:themeColor="accent2" w:themeShade="BF"/>
        <w:sz w:val="22"/>
        <w:szCs w:val="22"/>
        <w:lang w:val="en-IE"/>
      </w:rPr>
    </w:pPr>
  </w:p>
  <w:p w14:paraId="35D918CA" w14:textId="34DBF1F7" w:rsidR="008D5090" w:rsidRPr="000B270A" w:rsidRDefault="008D5090" w:rsidP="008D5090">
    <w:pPr>
      <w:pStyle w:val="NoSpacing"/>
      <w:jc w:val="both"/>
      <w:rPr>
        <w:rFonts w:ascii="Segoe UI" w:hAnsi="Segoe UI" w:cs="Segoe UI"/>
        <w:color w:val="943634" w:themeColor="accent2" w:themeShade="BF"/>
        <w:sz w:val="18"/>
        <w:szCs w:val="18"/>
        <w:lang w:val="en-IE"/>
      </w:rPr>
    </w:pPr>
    <w:r w:rsidRPr="000B270A">
      <w:rPr>
        <w:rFonts w:ascii="Segoe UI" w:hAnsi="Segoe UI" w:cs="Segoe UI"/>
        <w:color w:val="943634" w:themeColor="accent2" w:themeShade="BF"/>
        <w:sz w:val="18"/>
        <w:szCs w:val="18"/>
        <w:lang w:val="en-IE"/>
      </w:rPr>
      <w:t>Charitable Company Limited by Guarantee No. 494343</w:t>
    </w:r>
  </w:p>
  <w:p w14:paraId="6498DC8A" w14:textId="77777777" w:rsidR="008918C8" w:rsidRPr="000B270A" w:rsidRDefault="008918C8" w:rsidP="002C7F30">
    <w:pPr>
      <w:rPr>
        <w:rFonts w:ascii="Segoe UI" w:hAnsi="Segoe UI" w:cs="Segoe UI"/>
        <w:color w:val="943634" w:themeColor="accent2" w:themeShade="BF"/>
        <w:sz w:val="22"/>
        <w:szCs w:val="22"/>
        <w:lang w:val="en-IE"/>
      </w:rPr>
    </w:pPr>
  </w:p>
  <w:p w14:paraId="57518E32" w14:textId="282175DB" w:rsidR="00DD503E" w:rsidRDefault="000B270A" w:rsidP="002C7F30">
    <w:pPr>
      <w:rPr>
        <w:rFonts w:ascii="Segoe UI" w:hAnsi="Segoe UI" w:cs="Segoe UI"/>
        <w:color w:val="943634" w:themeColor="accent2" w:themeShade="BF"/>
        <w:sz w:val="18"/>
        <w:szCs w:val="18"/>
        <w:lang w:val="en-IE"/>
      </w:rPr>
    </w:pPr>
    <w:r w:rsidRPr="000B270A">
      <w:rPr>
        <w:rFonts w:ascii="Segoe UI" w:hAnsi="Segoe UI" w:cs="Segoe UI"/>
        <w:color w:val="943634" w:themeColor="accent2" w:themeShade="BF"/>
        <w:sz w:val="18"/>
        <w:szCs w:val="18"/>
        <w:lang w:val="en-IE"/>
      </w:rPr>
      <w:t>www.batconservationireland.org</w:t>
    </w:r>
    <w:r>
      <w:rPr>
        <w:rFonts w:ascii="Segoe UI" w:hAnsi="Segoe UI" w:cs="Segoe UI"/>
        <w:color w:val="943634" w:themeColor="accent2" w:themeShade="BF"/>
        <w:sz w:val="18"/>
        <w:szCs w:val="18"/>
        <w:lang w:val="en-IE"/>
      </w:rPr>
      <w:tab/>
    </w:r>
    <w:r>
      <w:rPr>
        <w:rFonts w:ascii="Segoe UI" w:hAnsi="Segoe UI" w:cs="Segoe UI"/>
        <w:color w:val="943634" w:themeColor="accent2" w:themeShade="BF"/>
        <w:sz w:val="18"/>
        <w:szCs w:val="18"/>
        <w:lang w:val="en-IE"/>
      </w:rPr>
      <w:tab/>
    </w:r>
    <w:r>
      <w:rPr>
        <w:rFonts w:ascii="Segoe UI" w:hAnsi="Segoe UI" w:cs="Segoe UI"/>
        <w:color w:val="943634" w:themeColor="accent2" w:themeShade="BF"/>
        <w:sz w:val="18"/>
        <w:szCs w:val="18"/>
        <w:lang w:val="en-IE"/>
      </w:rPr>
      <w:tab/>
    </w:r>
    <w:r>
      <w:rPr>
        <w:rFonts w:ascii="Segoe UI" w:hAnsi="Segoe UI" w:cs="Segoe UI"/>
        <w:color w:val="943634" w:themeColor="accent2" w:themeShade="BF"/>
        <w:sz w:val="18"/>
        <w:szCs w:val="18"/>
        <w:lang w:val="en-IE"/>
      </w:rPr>
      <w:tab/>
    </w:r>
    <w:r>
      <w:rPr>
        <w:rFonts w:ascii="Segoe UI" w:hAnsi="Segoe UI" w:cs="Segoe UI"/>
        <w:color w:val="943634" w:themeColor="accent2" w:themeShade="BF"/>
        <w:sz w:val="18"/>
        <w:szCs w:val="18"/>
        <w:lang w:val="en-IE"/>
      </w:rPr>
      <w:tab/>
    </w:r>
    <w:r w:rsidR="008918C8" w:rsidRPr="000B270A">
      <w:rPr>
        <w:rFonts w:ascii="Segoe UI" w:hAnsi="Segoe UI" w:cs="Segoe UI"/>
        <w:color w:val="943634" w:themeColor="accent2" w:themeShade="BF"/>
        <w:sz w:val="18"/>
        <w:szCs w:val="18"/>
        <w:lang w:val="en-IE"/>
      </w:rPr>
      <w:tab/>
    </w:r>
    <w:r w:rsidRPr="000B270A">
      <w:rPr>
        <w:rFonts w:ascii="Segoe UI" w:hAnsi="Segoe UI" w:cs="Segoe UI"/>
        <w:color w:val="943634" w:themeColor="accent2" w:themeShade="BF"/>
        <w:sz w:val="18"/>
        <w:szCs w:val="18"/>
        <w:lang w:val="en-IE"/>
      </w:rPr>
      <w:t>admin@batconservationireland.org</w:t>
    </w:r>
  </w:p>
  <w:p w14:paraId="2BFBC686" w14:textId="24F78988" w:rsidR="000B270A" w:rsidRPr="000B270A" w:rsidRDefault="000B270A" w:rsidP="002C7F30">
    <w:pPr>
      <w:rPr>
        <w:rFonts w:ascii="Segoe UI" w:hAnsi="Segoe UI" w:cs="Segoe UI"/>
        <w:color w:val="943634" w:themeColor="accent2" w:themeShade="BF"/>
        <w:sz w:val="18"/>
        <w:szCs w:val="18"/>
        <w:lang w:val="en-IE"/>
      </w:rPr>
    </w:pPr>
    <w:r>
      <w:rPr>
        <w:noProof/>
        <w:lang w:val="en-IE" w:eastAsia="en-IE"/>
      </w:rPr>
      <mc:AlternateContent>
        <mc:Choice Requires="wps">
          <w:drawing>
            <wp:anchor distT="0" distB="0" distL="114300" distR="114300" simplePos="0" relativeHeight="251660288" behindDoc="0" locked="0" layoutInCell="1" allowOverlap="1" wp14:anchorId="4763F4A2" wp14:editId="6A4B0FEE">
              <wp:simplePos x="0" y="0"/>
              <wp:positionH relativeFrom="column">
                <wp:posOffset>0</wp:posOffset>
              </wp:positionH>
              <wp:positionV relativeFrom="paragraph">
                <wp:posOffset>46990</wp:posOffset>
              </wp:positionV>
              <wp:extent cx="626745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27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0B8248" id="_x0000_t32" coordsize="21600,21600" o:spt="32" o:oned="t" path="m,l21600,21600e" filled="f">
              <v:path arrowok="t" fillok="f" o:connecttype="none"/>
              <o:lock v:ext="edit" shapetype="t"/>
            </v:shapetype>
            <v:shape id="AutoShape 3" o:spid="_x0000_s1026" type="#_x0000_t32" style="position:absolute;margin-left:0;margin-top:3.7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" strokecolor="#943634 [2405]" strokeweight="1pt">
              <v:shadow color="#4e6128 [1606]"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5C"/>
    <w:multiLevelType w:val="hybridMultilevel"/>
    <w:tmpl w:val="A63A8D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760106"/>
    <w:multiLevelType w:val="hybridMultilevel"/>
    <w:tmpl w:val="655C01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CC1CA1"/>
    <w:multiLevelType w:val="hybridMultilevel"/>
    <w:tmpl w:val="527E13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B35194"/>
    <w:multiLevelType w:val="hybridMultilevel"/>
    <w:tmpl w:val="AE0CAD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A574CD"/>
    <w:multiLevelType w:val="hybridMultilevel"/>
    <w:tmpl w:val="850828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7B7997"/>
    <w:multiLevelType w:val="hybridMultilevel"/>
    <w:tmpl w:val="EDAC9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CB1C03"/>
    <w:multiLevelType w:val="hybridMultilevel"/>
    <w:tmpl w:val="B7D042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070E35"/>
    <w:multiLevelType w:val="hybridMultilevel"/>
    <w:tmpl w:val="5AE2F72E"/>
    <w:lvl w:ilvl="0" w:tplc="1809000F">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D3"/>
    <w:rsid w:val="00020A70"/>
    <w:rsid w:val="0002356A"/>
    <w:rsid w:val="00037A36"/>
    <w:rsid w:val="00077195"/>
    <w:rsid w:val="000809D2"/>
    <w:rsid w:val="00081F65"/>
    <w:rsid w:val="00092A86"/>
    <w:rsid w:val="00095246"/>
    <w:rsid w:val="000A051B"/>
    <w:rsid w:val="000B270A"/>
    <w:rsid w:val="000C5D36"/>
    <w:rsid w:val="000D1B4A"/>
    <w:rsid w:val="000D4BC2"/>
    <w:rsid w:val="000E4A23"/>
    <w:rsid w:val="000E4D48"/>
    <w:rsid w:val="000F59C7"/>
    <w:rsid w:val="00104BE9"/>
    <w:rsid w:val="00124B21"/>
    <w:rsid w:val="00124EF8"/>
    <w:rsid w:val="001327D9"/>
    <w:rsid w:val="00134CEA"/>
    <w:rsid w:val="00147892"/>
    <w:rsid w:val="00157C08"/>
    <w:rsid w:val="001601F8"/>
    <w:rsid w:val="00162D99"/>
    <w:rsid w:val="00163BE4"/>
    <w:rsid w:val="00193D7E"/>
    <w:rsid w:val="00195BF1"/>
    <w:rsid w:val="001A02C6"/>
    <w:rsid w:val="001A4E09"/>
    <w:rsid w:val="001A765C"/>
    <w:rsid w:val="001C0524"/>
    <w:rsid w:val="001C1B56"/>
    <w:rsid w:val="001E00C9"/>
    <w:rsid w:val="0020542A"/>
    <w:rsid w:val="00212F53"/>
    <w:rsid w:val="00215BF1"/>
    <w:rsid w:val="00221A7C"/>
    <w:rsid w:val="0024534F"/>
    <w:rsid w:val="00257629"/>
    <w:rsid w:val="00274D88"/>
    <w:rsid w:val="002773B5"/>
    <w:rsid w:val="00283359"/>
    <w:rsid w:val="00297609"/>
    <w:rsid w:val="002A5F0B"/>
    <w:rsid w:val="002C3E6D"/>
    <w:rsid w:val="002C5C5E"/>
    <w:rsid w:val="002C5E8C"/>
    <w:rsid w:val="002C7F30"/>
    <w:rsid w:val="002D37A6"/>
    <w:rsid w:val="002D67F1"/>
    <w:rsid w:val="002E0106"/>
    <w:rsid w:val="002F1FAE"/>
    <w:rsid w:val="0030008C"/>
    <w:rsid w:val="003017FC"/>
    <w:rsid w:val="003078A9"/>
    <w:rsid w:val="003126DD"/>
    <w:rsid w:val="00314F58"/>
    <w:rsid w:val="003222FA"/>
    <w:rsid w:val="00324DDD"/>
    <w:rsid w:val="00324F54"/>
    <w:rsid w:val="00330BE4"/>
    <w:rsid w:val="00333E74"/>
    <w:rsid w:val="0035489C"/>
    <w:rsid w:val="0035751A"/>
    <w:rsid w:val="00363A36"/>
    <w:rsid w:val="00365207"/>
    <w:rsid w:val="00382208"/>
    <w:rsid w:val="00383CD7"/>
    <w:rsid w:val="00386287"/>
    <w:rsid w:val="00386582"/>
    <w:rsid w:val="0038663F"/>
    <w:rsid w:val="0039339F"/>
    <w:rsid w:val="003967C7"/>
    <w:rsid w:val="003A7138"/>
    <w:rsid w:val="003B01DB"/>
    <w:rsid w:val="003C116A"/>
    <w:rsid w:val="003D1A38"/>
    <w:rsid w:val="003D2B4A"/>
    <w:rsid w:val="003D40BC"/>
    <w:rsid w:val="003E1686"/>
    <w:rsid w:val="003E2275"/>
    <w:rsid w:val="003E7D66"/>
    <w:rsid w:val="003F6EFF"/>
    <w:rsid w:val="00401114"/>
    <w:rsid w:val="0041061A"/>
    <w:rsid w:val="00411249"/>
    <w:rsid w:val="00426B94"/>
    <w:rsid w:val="00445090"/>
    <w:rsid w:val="004545D0"/>
    <w:rsid w:val="00454921"/>
    <w:rsid w:val="0046028A"/>
    <w:rsid w:val="00465D85"/>
    <w:rsid w:val="00467235"/>
    <w:rsid w:val="004734CD"/>
    <w:rsid w:val="00475A4F"/>
    <w:rsid w:val="004773EE"/>
    <w:rsid w:val="004A10D5"/>
    <w:rsid w:val="004C1494"/>
    <w:rsid w:val="004D1D8D"/>
    <w:rsid w:val="004D7A2D"/>
    <w:rsid w:val="005230C0"/>
    <w:rsid w:val="00526BFE"/>
    <w:rsid w:val="00530B6C"/>
    <w:rsid w:val="005350BF"/>
    <w:rsid w:val="00565815"/>
    <w:rsid w:val="00570B2A"/>
    <w:rsid w:val="005B6DF1"/>
    <w:rsid w:val="005D04DB"/>
    <w:rsid w:val="005D42FB"/>
    <w:rsid w:val="005E264E"/>
    <w:rsid w:val="005F3E4A"/>
    <w:rsid w:val="005F4378"/>
    <w:rsid w:val="006066B6"/>
    <w:rsid w:val="00610A4F"/>
    <w:rsid w:val="00617889"/>
    <w:rsid w:val="00617DB2"/>
    <w:rsid w:val="00630AB6"/>
    <w:rsid w:val="00630B08"/>
    <w:rsid w:val="00636905"/>
    <w:rsid w:val="00643C6B"/>
    <w:rsid w:val="00655E17"/>
    <w:rsid w:val="006A0C2B"/>
    <w:rsid w:val="006C3290"/>
    <w:rsid w:val="006C686C"/>
    <w:rsid w:val="006D29C8"/>
    <w:rsid w:val="006D367B"/>
    <w:rsid w:val="006E01F0"/>
    <w:rsid w:val="006E2503"/>
    <w:rsid w:val="006E3D83"/>
    <w:rsid w:val="006E73D1"/>
    <w:rsid w:val="006F118B"/>
    <w:rsid w:val="006F40A3"/>
    <w:rsid w:val="00703098"/>
    <w:rsid w:val="00703DFE"/>
    <w:rsid w:val="00711C58"/>
    <w:rsid w:val="00713B13"/>
    <w:rsid w:val="007255A4"/>
    <w:rsid w:val="007273E0"/>
    <w:rsid w:val="007352C6"/>
    <w:rsid w:val="00744D77"/>
    <w:rsid w:val="00752542"/>
    <w:rsid w:val="00753007"/>
    <w:rsid w:val="00787D26"/>
    <w:rsid w:val="0079612B"/>
    <w:rsid w:val="007C16CD"/>
    <w:rsid w:val="007C5496"/>
    <w:rsid w:val="007D0F7B"/>
    <w:rsid w:val="007D20C1"/>
    <w:rsid w:val="007D6B17"/>
    <w:rsid w:val="007D6B5B"/>
    <w:rsid w:val="007D7D4F"/>
    <w:rsid w:val="007E181F"/>
    <w:rsid w:val="007F1862"/>
    <w:rsid w:val="007F1A5D"/>
    <w:rsid w:val="007F7424"/>
    <w:rsid w:val="00802BC7"/>
    <w:rsid w:val="008045E8"/>
    <w:rsid w:val="00806A49"/>
    <w:rsid w:val="008077E0"/>
    <w:rsid w:val="00812A78"/>
    <w:rsid w:val="0081789A"/>
    <w:rsid w:val="0082445D"/>
    <w:rsid w:val="00830A85"/>
    <w:rsid w:val="00847416"/>
    <w:rsid w:val="0085001C"/>
    <w:rsid w:val="00850457"/>
    <w:rsid w:val="00856BB2"/>
    <w:rsid w:val="0086084F"/>
    <w:rsid w:val="00863340"/>
    <w:rsid w:val="00871589"/>
    <w:rsid w:val="0088150A"/>
    <w:rsid w:val="00890607"/>
    <w:rsid w:val="008918C8"/>
    <w:rsid w:val="008B0CC3"/>
    <w:rsid w:val="008B6818"/>
    <w:rsid w:val="008B7891"/>
    <w:rsid w:val="008D5090"/>
    <w:rsid w:val="008E1172"/>
    <w:rsid w:val="008E6BF1"/>
    <w:rsid w:val="00930C9C"/>
    <w:rsid w:val="00942DA5"/>
    <w:rsid w:val="00945608"/>
    <w:rsid w:val="0094581E"/>
    <w:rsid w:val="00952FA2"/>
    <w:rsid w:val="009617DE"/>
    <w:rsid w:val="00976EB5"/>
    <w:rsid w:val="00977406"/>
    <w:rsid w:val="009775FD"/>
    <w:rsid w:val="00990F64"/>
    <w:rsid w:val="00992670"/>
    <w:rsid w:val="009A04A5"/>
    <w:rsid w:val="009A7C71"/>
    <w:rsid w:val="009C5894"/>
    <w:rsid w:val="009D3847"/>
    <w:rsid w:val="009D6ED8"/>
    <w:rsid w:val="009E0314"/>
    <w:rsid w:val="009E0425"/>
    <w:rsid w:val="009E1C23"/>
    <w:rsid w:val="009E760A"/>
    <w:rsid w:val="009F1AF5"/>
    <w:rsid w:val="00A03CAB"/>
    <w:rsid w:val="00A04947"/>
    <w:rsid w:val="00A11420"/>
    <w:rsid w:val="00A11FBC"/>
    <w:rsid w:val="00A20649"/>
    <w:rsid w:val="00A241EA"/>
    <w:rsid w:val="00A307AE"/>
    <w:rsid w:val="00A435DE"/>
    <w:rsid w:val="00A45300"/>
    <w:rsid w:val="00A52394"/>
    <w:rsid w:val="00A542C1"/>
    <w:rsid w:val="00A57260"/>
    <w:rsid w:val="00A57A3B"/>
    <w:rsid w:val="00A648BB"/>
    <w:rsid w:val="00A81265"/>
    <w:rsid w:val="00A84BD8"/>
    <w:rsid w:val="00A92C21"/>
    <w:rsid w:val="00A93E2F"/>
    <w:rsid w:val="00A979E1"/>
    <w:rsid w:val="00AA37EE"/>
    <w:rsid w:val="00AA5CE4"/>
    <w:rsid w:val="00AC5F48"/>
    <w:rsid w:val="00AE5761"/>
    <w:rsid w:val="00AF3115"/>
    <w:rsid w:val="00AF7A0A"/>
    <w:rsid w:val="00B24F28"/>
    <w:rsid w:val="00B335B0"/>
    <w:rsid w:val="00B36A3A"/>
    <w:rsid w:val="00B37FD5"/>
    <w:rsid w:val="00B53A3F"/>
    <w:rsid w:val="00B53CD3"/>
    <w:rsid w:val="00B547D7"/>
    <w:rsid w:val="00B60041"/>
    <w:rsid w:val="00B74D87"/>
    <w:rsid w:val="00B83D44"/>
    <w:rsid w:val="00BA34F8"/>
    <w:rsid w:val="00BC6DD6"/>
    <w:rsid w:val="00BC6FE7"/>
    <w:rsid w:val="00BE5224"/>
    <w:rsid w:val="00BF634D"/>
    <w:rsid w:val="00BF642D"/>
    <w:rsid w:val="00C0103F"/>
    <w:rsid w:val="00C20A8D"/>
    <w:rsid w:val="00C22134"/>
    <w:rsid w:val="00C22E0C"/>
    <w:rsid w:val="00C2558C"/>
    <w:rsid w:val="00C26FC7"/>
    <w:rsid w:val="00C31CC0"/>
    <w:rsid w:val="00C356B3"/>
    <w:rsid w:val="00C40619"/>
    <w:rsid w:val="00C44F1E"/>
    <w:rsid w:val="00C51A21"/>
    <w:rsid w:val="00C51B9C"/>
    <w:rsid w:val="00C62112"/>
    <w:rsid w:val="00C77471"/>
    <w:rsid w:val="00C778C3"/>
    <w:rsid w:val="00C81CB7"/>
    <w:rsid w:val="00C948C8"/>
    <w:rsid w:val="00C97384"/>
    <w:rsid w:val="00CB1CC0"/>
    <w:rsid w:val="00CB5B90"/>
    <w:rsid w:val="00CC114D"/>
    <w:rsid w:val="00CC56B1"/>
    <w:rsid w:val="00CC65C5"/>
    <w:rsid w:val="00CE0AD3"/>
    <w:rsid w:val="00CE3F32"/>
    <w:rsid w:val="00CE427C"/>
    <w:rsid w:val="00CE64FA"/>
    <w:rsid w:val="00CF4112"/>
    <w:rsid w:val="00CF56F6"/>
    <w:rsid w:val="00D010D9"/>
    <w:rsid w:val="00D335CB"/>
    <w:rsid w:val="00D406E4"/>
    <w:rsid w:val="00D40F3A"/>
    <w:rsid w:val="00D71C7A"/>
    <w:rsid w:val="00D7313E"/>
    <w:rsid w:val="00D75635"/>
    <w:rsid w:val="00D85277"/>
    <w:rsid w:val="00D92A46"/>
    <w:rsid w:val="00DA78E3"/>
    <w:rsid w:val="00DB061D"/>
    <w:rsid w:val="00DB6977"/>
    <w:rsid w:val="00DC69C1"/>
    <w:rsid w:val="00DD503E"/>
    <w:rsid w:val="00DF40CF"/>
    <w:rsid w:val="00E126AE"/>
    <w:rsid w:val="00E179ED"/>
    <w:rsid w:val="00E200F7"/>
    <w:rsid w:val="00E21DEE"/>
    <w:rsid w:val="00E227E3"/>
    <w:rsid w:val="00E33D4D"/>
    <w:rsid w:val="00E443CE"/>
    <w:rsid w:val="00E5347B"/>
    <w:rsid w:val="00E54821"/>
    <w:rsid w:val="00E56E07"/>
    <w:rsid w:val="00E5758B"/>
    <w:rsid w:val="00E72F46"/>
    <w:rsid w:val="00E77573"/>
    <w:rsid w:val="00E90823"/>
    <w:rsid w:val="00E92949"/>
    <w:rsid w:val="00E948F7"/>
    <w:rsid w:val="00EA02F5"/>
    <w:rsid w:val="00EA593F"/>
    <w:rsid w:val="00EB092B"/>
    <w:rsid w:val="00EC2BD1"/>
    <w:rsid w:val="00EE295B"/>
    <w:rsid w:val="00EE3F21"/>
    <w:rsid w:val="00EF14F4"/>
    <w:rsid w:val="00EF23EA"/>
    <w:rsid w:val="00F1039C"/>
    <w:rsid w:val="00F13655"/>
    <w:rsid w:val="00F23436"/>
    <w:rsid w:val="00F23F23"/>
    <w:rsid w:val="00F313B9"/>
    <w:rsid w:val="00F45C6C"/>
    <w:rsid w:val="00F47EE0"/>
    <w:rsid w:val="00F511BC"/>
    <w:rsid w:val="00F51D89"/>
    <w:rsid w:val="00F54E18"/>
    <w:rsid w:val="00F60B3A"/>
    <w:rsid w:val="00F6498F"/>
    <w:rsid w:val="00F73910"/>
    <w:rsid w:val="00F8549C"/>
    <w:rsid w:val="00FB1237"/>
    <w:rsid w:val="00FB1281"/>
    <w:rsid w:val="00FB3DEC"/>
    <w:rsid w:val="00FC2D12"/>
    <w:rsid w:val="00FC6578"/>
    <w:rsid w:val="00F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2ADD5"/>
  <w15:docId w15:val="{1A7B5BF3-F29D-4295-8A6E-2A2147D5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CD3"/>
    <w:rPr>
      <w:sz w:val="24"/>
      <w:szCs w:val="24"/>
      <w:lang w:val="en-US" w:eastAsia="en-US"/>
    </w:rPr>
  </w:style>
  <w:style w:type="paragraph" w:styleId="Heading1">
    <w:name w:val="heading 1"/>
    <w:basedOn w:val="Normal"/>
    <w:link w:val="Heading1Char"/>
    <w:uiPriority w:val="9"/>
    <w:qFormat/>
    <w:rsid w:val="00C26FC7"/>
    <w:pPr>
      <w:spacing w:before="100" w:beforeAutospacing="1" w:after="100" w:afterAutospacing="1"/>
      <w:outlineLvl w:val="0"/>
    </w:pPr>
    <w:rPr>
      <w:rFonts w:eastAsiaTheme="minorHAnsi"/>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1FAE"/>
    <w:rPr>
      <w:color w:val="0000FF"/>
      <w:u w:val="single"/>
    </w:rPr>
  </w:style>
  <w:style w:type="paragraph" w:styleId="Header">
    <w:name w:val="header"/>
    <w:basedOn w:val="Normal"/>
    <w:rsid w:val="002C7F30"/>
    <w:pPr>
      <w:tabs>
        <w:tab w:val="center" w:pos="4320"/>
        <w:tab w:val="right" w:pos="8640"/>
      </w:tabs>
    </w:pPr>
  </w:style>
  <w:style w:type="paragraph" w:styleId="Footer">
    <w:name w:val="footer"/>
    <w:basedOn w:val="Normal"/>
    <w:link w:val="FooterChar"/>
    <w:uiPriority w:val="99"/>
    <w:rsid w:val="002C7F30"/>
    <w:pPr>
      <w:tabs>
        <w:tab w:val="center" w:pos="4320"/>
        <w:tab w:val="right" w:pos="8640"/>
      </w:tabs>
    </w:pPr>
  </w:style>
  <w:style w:type="paragraph" w:styleId="BodyText">
    <w:name w:val="Body Text"/>
    <w:basedOn w:val="Normal"/>
    <w:rsid w:val="002C7F30"/>
    <w:pPr>
      <w:spacing w:line="360" w:lineRule="auto"/>
      <w:jc w:val="both"/>
    </w:pPr>
    <w:rPr>
      <w:szCs w:val="20"/>
    </w:rPr>
  </w:style>
  <w:style w:type="paragraph" w:styleId="PlainText">
    <w:name w:val="Plain Text"/>
    <w:basedOn w:val="Normal"/>
    <w:link w:val="PlainTextChar"/>
    <w:uiPriority w:val="99"/>
    <w:unhideWhenUsed/>
    <w:rsid w:val="00401114"/>
    <w:rPr>
      <w:rFonts w:ascii="Consolas" w:eastAsia="Calibri" w:hAnsi="Consolas"/>
      <w:sz w:val="21"/>
      <w:szCs w:val="21"/>
      <w:lang w:val="en-IE"/>
    </w:rPr>
  </w:style>
  <w:style w:type="character" w:customStyle="1" w:styleId="PlainTextChar">
    <w:name w:val="Plain Text Char"/>
    <w:basedOn w:val="DefaultParagraphFont"/>
    <w:link w:val="PlainText"/>
    <w:uiPriority w:val="99"/>
    <w:rsid w:val="00401114"/>
    <w:rPr>
      <w:rFonts w:ascii="Consolas" w:eastAsia="Calibri" w:hAnsi="Consolas" w:cs="Times New Roman"/>
      <w:sz w:val="21"/>
      <w:szCs w:val="21"/>
      <w:lang w:eastAsia="en-US"/>
    </w:rPr>
  </w:style>
  <w:style w:type="paragraph" w:customStyle="1" w:styleId="bodytext27">
    <w:name w:val="bodytext27"/>
    <w:basedOn w:val="Normal"/>
    <w:rsid w:val="00274D88"/>
    <w:pPr>
      <w:spacing w:line="210" w:lineRule="atLeast"/>
    </w:pPr>
    <w:rPr>
      <w:rFonts w:ascii="Arial" w:hAnsi="Arial" w:cs="Arial"/>
      <w:color w:val="272425"/>
      <w:sz w:val="17"/>
      <w:szCs w:val="17"/>
      <w:lang w:val="en-IE" w:eastAsia="en-IE"/>
    </w:rPr>
  </w:style>
  <w:style w:type="character" w:styleId="Strong">
    <w:name w:val="Strong"/>
    <w:basedOn w:val="DefaultParagraphFont"/>
    <w:uiPriority w:val="22"/>
    <w:qFormat/>
    <w:rsid w:val="00283359"/>
    <w:rPr>
      <w:b/>
      <w:bCs/>
    </w:rPr>
  </w:style>
  <w:style w:type="paragraph" w:styleId="NoSpacing">
    <w:name w:val="No Spacing"/>
    <w:uiPriority w:val="1"/>
    <w:qFormat/>
    <w:rsid w:val="008918C8"/>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8918C8"/>
    <w:rPr>
      <w:sz w:val="24"/>
      <w:szCs w:val="24"/>
      <w:lang w:val="en-US" w:eastAsia="en-US"/>
    </w:rPr>
  </w:style>
  <w:style w:type="paragraph" w:styleId="BalloonText">
    <w:name w:val="Balloon Text"/>
    <w:basedOn w:val="Normal"/>
    <w:link w:val="BalloonTextChar"/>
    <w:rsid w:val="008918C8"/>
    <w:rPr>
      <w:rFonts w:ascii="Tahoma" w:hAnsi="Tahoma" w:cs="Tahoma"/>
      <w:sz w:val="16"/>
      <w:szCs w:val="16"/>
    </w:rPr>
  </w:style>
  <w:style w:type="character" w:customStyle="1" w:styleId="BalloonTextChar">
    <w:name w:val="Balloon Text Char"/>
    <w:basedOn w:val="DefaultParagraphFont"/>
    <w:link w:val="BalloonText"/>
    <w:rsid w:val="008918C8"/>
    <w:rPr>
      <w:rFonts w:ascii="Tahoma" w:hAnsi="Tahoma" w:cs="Tahoma"/>
      <w:sz w:val="16"/>
      <w:szCs w:val="16"/>
      <w:lang w:val="en-US" w:eastAsia="en-US"/>
    </w:rPr>
  </w:style>
  <w:style w:type="paragraph" w:styleId="E-mailSignature">
    <w:name w:val="E-mail Signature"/>
    <w:basedOn w:val="Normal"/>
    <w:link w:val="E-mailSignatureChar"/>
    <w:uiPriority w:val="99"/>
    <w:unhideWhenUsed/>
    <w:rsid w:val="00B53CD3"/>
    <w:rPr>
      <w:rFonts w:eastAsiaTheme="minorHAnsi"/>
      <w:lang w:val="en-IE" w:eastAsia="en-IE"/>
    </w:rPr>
  </w:style>
  <w:style w:type="character" w:customStyle="1" w:styleId="E-mailSignatureChar">
    <w:name w:val="E-mail Signature Char"/>
    <w:basedOn w:val="DefaultParagraphFont"/>
    <w:link w:val="E-mailSignature"/>
    <w:uiPriority w:val="99"/>
    <w:rsid w:val="00B53CD3"/>
    <w:rPr>
      <w:rFonts w:eastAsiaTheme="minorHAnsi"/>
      <w:sz w:val="24"/>
      <w:szCs w:val="24"/>
    </w:rPr>
  </w:style>
  <w:style w:type="paragraph" w:styleId="NormalWeb">
    <w:name w:val="Normal (Web)"/>
    <w:basedOn w:val="Normal"/>
    <w:uiPriority w:val="99"/>
    <w:unhideWhenUsed/>
    <w:rsid w:val="00C62112"/>
    <w:pPr>
      <w:spacing w:before="100" w:beforeAutospacing="1" w:after="100" w:afterAutospacing="1"/>
    </w:pPr>
    <w:rPr>
      <w:rFonts w:eastAsiaTheme="minorHAnsi"/>
      <w:lang w:val="en-IE" w:eastAsia="en-IE"/>
    </w:rPr>
  </w:style>
  <w:style w:type="character" w:customStyle="1" w:styleId="Heading1Char">
    <w:name w:val="Heading 1 Char"/>
    <w:basedOn w:val="DefaultParagraphFont"/>
    <w:link w:val="Heading1"/>
    <w:uiPriority w:val="9"/>
    <w:rsid w:val="00C26FC7"/>
    <w:rPr>
      <w:rFonts w:eastAsiaTheme="minorHAnsi"/>
      <w:b/>
      <w:bCs/>
      <w:kern w:val="36"/>
      <w:sz w:val="48"/>
      <w:szCs w:val="48"/>
    </w:rPr>
  </w:style>
  <w:style w:type="character" w:styleId="Emphasis">
    <w:name w:val="Emphasis"/>
    <w:basedOn w:val="DefaultParagraphFont"/>
    <w:uiPriority w:val="20"/>
    <w:qFormat/>
    <w:rsid w:val="00C26FC7"/>
    <w:rPr>
      <w:i/>
      <w:iCs/>
    </w:rPr>
  </w:style>
  <w:style w:type="paragraph" w:customStyle="1" w:styleId="Default">
    <w:name w:val="Default"/>
    <w:rsid w:val="00A11420"/>
    <w:pPr>
      <w:autoSpaceDE w:val="0"/>
      <w:autoSpaceDN w:val="0"/>
      <w:adjustRightInd w:val="0"/>
    </w:pPr>
    <w:rPr>
      <w:rFonts w:ascii="Georgia" w:eastAsiaTheme="minorHAnsi" w:hAnsi="Georgia" w:cs="Georgia"/>
      <w:color w:val="000000"/>
      <w:sz w:val="24"/>
      <w:szCs w:val="24"/>
      <w:lang w:eastAsia="en-US"/>
    </w:rPr>
  </w:style>
  <w:style w:type="table" w:styleId="ColorfulList-Accent2">
    <w:name w:val="Colorful List Accent 2"/>
    <w:basedOn w:val="TableNormal"/>
    <w:uiPriority w:val="72"/>
    <w:rsid w:val="00A11420"/>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TMLPreformatted">
    <w:name w:val="HTML Preformatted"/>
    <w:basedOn w:val="Normal"/>
    <w:link w:val="HTMLPreformattedChar"/>
    <w:uiPriority w:val="99"/>
    <w:unhideWhenUsed/>
    <w:rsid w:val="006E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E2503"/>
    <w:rPr>
      <w:rFonts w:ascii="Courier New" w:hAnsi="Courier New"/>
      <w:lang w:val="en-US" w:eastAsia="en-US"/>
    </w:rPr>
  </w:style>
  <w:style w:type="paragraph" w:styleId="ListParagraph">
    <w:name w:val="List Paragraph"/>
    <w:basedOn w:val="Normal"/>
    <w:uiPriority w:val="34"/>
    <w:qFormat/>
    <w:rsid w:val="00E21DEE"/>
    <w:pPr>
      <w:ind w:left="720"/>
      <w:contextualSpacing/>
      <w:jc w:val="both"/>
    </w:pPr>
    <w:rPr>
      <w:rFonts w:asciiTheme="minorHAnsi" w:eastAsiaTheme="minorHAnsi" w:hAnsiTheme="minorHAnsi" w:cstheme="minorBidi"/>
      <w:sz w:val="22"/>
      <w:szCs w:val="22"/>
      <w:lang w:val="en-IE"/>
    </w:rPr>
  </w:style>
  <w:style w:type="character" w:styleId="UnresolvedMention">
    <w:name w:val="Unresolved Mention"/>
    <w:basedOn w:val="DefaultParagraphFont"/>
    <w:uiPriority w:val="99"/>
    <w:semiHidden/>
    <w:unhideWhenUsed/>
    <w:rsid w:val="000B270A"/>
    <w:rPr>
      <w:color w:val="605E5C"/>
      <w:shd w:val="clear" w:color="auto" w:fill="E1DFDD"/>
    </w:rPr>
  </w:style>
  <w:style w:type="table" w:styleId="TableGrid">
    <w:name w:val="Table Grid"/>
    <w:basedOn w:val="TableNormal"/>
    <w:uiPriority w:val="59"/>
    <w:rsid w:val="003F6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26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5059">
      <w:bodyDiv w:val="1"/>
      <w:marLeft w:val="0"/>
      <w:marRight w:val="0"/>
      <w:marTop w:val="0"/>
      <w:marBottom w:val="0"/>
      <w:divBdr>
        <w:top w:val="none" w:sz="0" w:space="0" w:color="auto"/>
        <w:left w:val="none" w:sz="0" w:space="0" w:color="auto"/>
        <w:bottom w:val="none" w:sz="0" w:space="0" w:color="auto"/>
        <w:right w:val="none" w:sz="0" w:space="0" w:color="auto"/>
      </w:divBdr>
    </w:div>
    <w:div w:id="390858196">
      <w:bodyDiv w:val="1"/>
      <w:marLeft w:val="0"/>
      <w:marRight w:val="0"/>
      <w:marTop w:val="0"/>
      <w:marBottom w:val="0"/>
      <w:divBdr>
        <w:top w:val="none" w:sz="0" w:space="0" w:color="auto"/>
        <w:left w:val="none" w:sz="0" w:space="0" w:color="auto"/>
        <w:bottom w:val="none" w:sz="0" w:space="0" w:color="auto"/>
        <w:right w:val="none" w:sz="0" w:space="0" w:color="auto"/>
      </w:divBdr>
    </w:div>
    <w:div w:id="620693419">
      <w:bodyDiv w:val="1"/>
      <w:marLeft w:val="0"/>
      <w:marRight w:val="0"/>
      <w:marTop w:val="0"/>
      <w:marBottom w:val="0"/>
      <w:divBdr>
        <w:top w:val="none" w:sz="0" w:space="0" w:color="auto"/>
        <w:left w:val="none" w:sz="0" w:space="0" w:color="auto"/>
        <w:bottom w:val="none" w:sz="0" w:space="0" w:color="auto"/>
        <w:right w:val="none" w:sz="0" w:space="0" w:color="auto"/>
      </w:divBdr>
    </w:div>
    <w:div w:id="656035155">
      <w:bodyDiv w:val="1"/>
      <w:marLeft w:val="0"/>
      <w:marRight w:val="0"/>
      <w:marTop w:val="0"/>
      <w:marBottom w:val="0"/>
      <w:divBdr>
        <w:top w:val="none" w:sz="0" w:space="0" w:color="auto"/>
        <w:left w:val="none" w:sz="0" w:space="0" w:color="auto"/>
        <w:bottom w:val="none" w:sz="0" w:space="0" w:color="auto"/>
        <w:right w:val="none" w:sz="0" w:space="0" w:color="auto"/>
      </w:divBdr>
    </w:div>
    <w:div w:id="659891748">
      <w:bodyDiv w:val="1"/>
      <w:marLeft w:val="0"/>
      <w:marRight w:val="0"/>
      <w:marTop w:val="0"/>
      <w:marBottom w:val="0"/>
      <w:divBdr>
        <w:top w:val="none" w:sz="0" w:space="0" w:color="auto"/>
        <w:left w:val="none" w:sz="0" w:space="0" w:color="auto"/>
        <w:bottom w:val="none" w:sz="0" w:space="0" w:color="auto"/>
        <w:right w:val="none" w:sz="0" w:space="0" w:color="auto"/>
      </w:divBdr>
    </w:div>
    <w:div w:id="700669988">
      <w:bodyDiv w:val="1"/>
      <w:marLeft w:val="0"/>
      <w:marRight w:val="0"/>
      <w:marTop w:val="0"/>
      <w:marBottom w:val="0"/>
      <w:divBdr>
        <w:top w:val="none" w:sz="0" w:space="0" w:color="auto"/>
        <w:left w:val="none" w:sz="0" w:space="0" w:color="auto"/>
        <w:bottom w:val="none" w:sz="0" w:space="0" w:color="auto"/>
        <w:right w:val="none" w:sz="0" w:space="0" w:color="auto"/>
      </w:divBdr>
    </w:div>
    <w:div w:id="705368234">
      <w:bodyDiv w:val="1"/>
      <w:marLeft w:val="0"/>
      <w:marRight w:val="0"/>
      <w:marTop w:val="0"/>
      <w:marBottom w:val="0"/>
      <w:divBdr>
        <w:top w:val="none" w:sz="0" w:space="0" w:color="auto"/>
        <w:left w:val="none" w:sz="0" w:space="0" w:color="auto"/>
        <w:bottom w:val="none" w:sz="0" w:space="0" w:color="auto"/>
        <w:right w:val="none" w:sz="0" w:space="0" w:color="auto"/>
      </w:divBdr>
      <w:divsChild>
        <w:div w:id="1673218548">
          <w:marLeft w:val="0"/>
          <w:marRight w:val="0"/>
          <w:marTop w:val="0"/>
          <w:marBottom w:val="0"/>
          <w:divBdr>
            <w:top w:val="none" w:sz="0" w:space="0" w:color="auto"/>
            <w:left w:val="none" w:sz="0" w:space="0" w:color="auto"/>
            <w:bottom w:val="none" w:sz="0" w:space="0" w:color="auto"/>
            <w:right w:val="none" w:sz="0" w:space="0" w:color="auto"/>
          </w:divBdr>
          <w:divsChild>
            <w:div w:id="720246208">
              <w:marLeft w:val="0"/>
              <w:marRight w:val="0"/>
              <w:marTop w:val="0"/>
              <w:marBottom w:val="0"/>
              <w:divBdr>
                <w:top w:val="none" w:sz="0" w:space="0" w:color="auto"/>
                <w:left w:val="none" w:sz="0" w:space="0" w:color="auto"/>
                <w:bottom w:val="none" w:sz="0" w:space="0" w:color="auto"/>
                <w:right w:val="none" w:sz="0" w:space="0" w:color="auto"/>
              </w:divBdr>
              <w:divsChild>
                <w:div w:id="1610547651">
                  <w:marLeft w:val="0"/>
                  <w:marRight w:val="0"/>
                  <w:marTop w:val="0"/>
                  <w:marBottom w:val="0"/>
                  <w:divBdr>
                    <w:top w:val="none" w:sz="0" w:space="0" w:color="auto"/>
                    <w:left w:val="none" w:sz="0" w:space="0" w:color="auto"/>
                    <w:bottom w:val="none" w:sz="0" w:space="0" w:color="auto"/>
                    <w:right w:val="none" w:sz="0" w:space="0" w:color="auto"/>
                  </w:divBdr>
                  <w:divsChild>
                    <w:div w:id="1114400881">
                      <w:marLeft w:val="0"/>
                      <w:marRight w:val="0"/>
                      <w:marTop w:val="0"/>
                      <w:marBottom w:val="0"/>
                      <w:divBdr>
                        <w:top w:val="none" w:sz="0" w:space="0" w:color="auto"/>
                        <w:left w:val="none" w:sz="0" w:space="0" w:color="auto"/>
                        <w:bottom w:val="none" w:sz="0" w:space="0" w:color="auto"/>
                        <w:right w:val="none" w:sz="0" w:space="0" w:color="auto"/>
                      </w:divBdr>
                      <w:divsChild>
                        <w:div w:id="52848065">
                          <w:marLeft w:val="0"/>
                          <w:marRight w:val="0"/>
                          <w:marTop w:val="0"/>
                          <w:marBottom w:val="0"/>
                          <w:divBdr>
                            <w:top w:val="none" w:sz="0" w:space="0" w:color="auto"/>
                            <w:left w:val="none" w:sz="0" w:space="0" w:color="auto"/>
                            <w:bottom w:val="none" w:sz="0" w:space="0" w:color="auto"/>
                            <w:right w:val="none" w:sz="0" w:space="0" w:color="auto"/>
                          </w:divBdr>
                          <w:divsChild>
                            <w:div w:id="1938054357">
                              <w:marLeft w:val="0"/>
                              <w:marRight w:val="0"/>
                              <w:marTop w:val="0"/>
                              <w:marBottom w:val="0"/>
                              <w:divBdr>
                                <w:top w:val="none" w:sz="0" w:space="0" w:color="auto"/>
                                <w:left w:val="none" w:sz="0" w:space="0" w:color="auto"/>
                                <w:bottom w:val="none" w:sz="0" w:space="0" w:color="auto"/>
                                <w:right w:val="none" w:sz="0" w:space="0" w:color="auto"/>
                              </w:divBdr>
                              <w:divsChild>
                                <w:div w:id="98566951">
                                  <w:marLeft w:val="0"/>
                                  <w:marRight w:val="0"/>
                                  <w:marTop w:val="150"/>
                                  <w:marBottom w:val="0"/>
                                  <w:divBdr>
                                    <w:top w:val="none" w:sz="0" w:space="0" w:color="auto"/>
                                    <w:left w:val="none" w:sz="0" w:space="0" w:color="auto"/>
                                    <w:bottom w:val="none" w:sz="0" w:space="0" w:color="auto"/>
                                    <w:right w:val="none" w:sz="0" w:space="0" w:color="auto"/>
                                  </w:divBdr>
                                  <w:divsChild>
                                    <w:div w:id="1677225505">
                                      <w:marLeft w:val="0"/>
                                      <w:marRight w:val="0"/>
                                      <w:marTop w:val="0"/>
                                      <w:marBottom w:val="150"/>
                                      <w:divBdr>
                                        <w:top w:val="none" w:sz="0" w:space="0" w:color="auto"/>
                                        <w:left w:val="none" w:sz="0" w:space="0" w:color="auto"/>
                                        <w:bottom w:val="single" w:sz="12" w:space="0" w:color="B19461"/>
                                        <w:right w:val="none" w:sz="0" w:space="0" w:color="auto"/>
                                      </w:divBdr>
                                      <w:divsChild>
                                        <w:div w:id="5713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70479">
      <w:bodyDiv w:val="1"/>
      <w:marLeft w:val="0"/>
      <w:marRight w:val="0"/>
      <w:marTop w:val="0"/>
      <w:marBottom w:val="0"/>
      <w:divBdr>
        <w:top w:val="none" w:sz="0" w:space="0" w:color="auto"/>
        <w:left w:val="none" w:sz="0" w:space="0" w:color="auto"/>
        <w:bottom w:val="none" w:sz="0" w:space="0" w:color="auto"/>
        <w:right w:val="none" w:sz="0" w:space="0" w:color="auto"/>
      </w:divBdr>
    </w:div>
    <w:div w:id="784035761">
      <w:bodyDiv w:val="1"/>
      <w:marLeft w:val="0"/>
      <w:marRight w:val="0"/>
      <w:marTop w:val="0"/>
      <w:marBottom w:val="0"/>
      <w:divBdr>
        <w:top w:val="none" w:sz="0" w:space="0" w:color="auto"/>
        <w:left w:val="none" w:sz="0" w:space="0" w:color="auto"/>
        <w:bottom w:val="none" w:sz="0" w:space="0" w:color="auto"/>
        <w:right w:val="none" w:sz="0" w:space="0" w:color="auto"/>
      </w:divBdr>
    </w:div>
    <w:div w:id="786198817">
      <w:bodyDiv w:val="1"/>
      <w:marLeft w:val="0"/>
      <w:marRight w:val="0"/>
      <w:marTop w:val="0"/>
      <w:marBottom w:val="0"/>
      <w:divBdr>
        <w:top w:val="none" w:sz="0" w:space="0" w:color="auto"/>
        <w:left w:val="none" w:sz="0" w:space="0" w:color="auto"/>
        <w:bottom w:val="none" w:sz="0" w:space="0" w:color="auto"/>
        <w:right w:val="none" w:sz="0" w:space="0" w:color="auto"/>
      </w:divBdr>
    </w:div>
    <w:div w:id="1009218964">
      <w:bodyDiv w:val="1"/>
      <w:marLeft w:val="0"/>
      <w:marRight w:val="0"/>
      <w:marTop w:val="0"/>
      <w:marBottom w:val="0"/>
      <w:divBdr>
        <w:top w:val="none" w:sz="0" w:space="0" w:color="auto"/>
        <w:left w:val="none" w:sz="0" w:space="0" w:color="auto"/>
        <w:bottom w:val="none" w:sz="0" w:space="0" w:color="auto"/>
        <w:right w:val="none" w:sz="0" w:space="0" w:color="auto"/>
      </w:divBdr>
    </w:div>
    <w:div w:id="1028410167">
      <w:bodyDiv w:val="1"/>
      <w:marLeft w:val="0"/>
      <w:marRight w:val="0"/>
      <w:marTop w:val="0"/>
      <w:marBottom w:val="0"/>
      <w:divBdr>
        <w:top w:val="none" w:sz="0" w:space="0" w:color="auto"/>
        <w:left w:val="none" w:sz="0" w:space="0" w:color="auto"/>
        <w:bottom w:val="none" w:sz="0" w:space="0" w:color="auto"/>
        <w:right w:val="none" w:sz="0" w:space="0" w:color="auto"/>
      </w:divBdr>
    </w:div>
    <w:div w:id="1171988108">
      <w:bodyDiv w:val="1"/>
      <w:marLeft w:val="0"/>
      <w:marRight w:val="0"/>
      <w:marTop w:val="0"/>
      <w:marBottom w:val="0"/>
      <w:divBdr>
        <w:top w:val="none" w:sz="0" w:space="0" w:color="auto"/>
        <w:left w:val="none" w:sz="0" w:space="0" w:color="auto"/>
        <w:bottom w:val="none" w:sz="0" w:space="0" w:color="auto"/>
        <w:right w:val="none" w:sz="0" w:space="0" w:color="auto"/>
      </w:divBdr>
    </w:div>
    <w:div w:id="1234852763">
      <w:bodyDiv w:val="1"/>
      <w:marLeft w:val="0"/>
      <w:marRight w:val="0"/>
      <w:marTop w:val="0"/>
      <w:marBottom w:val="0"/>
      <w:divBdr>
        <w:top w:val="none" w:sz="0" w:space="0" w:color="auto"/>
        <w:left w:val="none" w:sz="0" w:space="0" w:color="auto"/>
        <w:bottom w:val="none" w:sz="0" w:space="0" w:color="auto"/>
        <w:right w:val="none" w:sz="0" w:space="0" w:color="auto"/>
      </w:divBdr>
    </w:div>
    <w:div w:id="1405293971">
      <w:bodyDiv w:val="1"/>
      <w:marLeft w:val="0"/>
      <w:marRight w:val="0"/>
      <w:marTop w:val="0"/>
      <w:marBottom w:val="0"/>
      <w:divBdr>
        <w:top w:val="none" w:sz="0" w:space="0" w:color="auto"/>
        <w:left w:val="none" w:sz="0" w:space="0" w:color="auto"/>
        <w:bottom w:val="none" w:sz="0" w:space="0" w:color="auto"/>
        <w:right w:val="none" w:sz="0" w:space="0" w:color="auto"/>
      </w:divBdr>
    </w:div>
    <w:div w:id="1691954875">
      <w:bodyDiv w:val="1"/>
      <w:marLeft w:val="0"/>
      <w:marRight w:val="0"/>
      <w:marTop w:val="0"/>
      <w:marBottom w:val="0"/>
      <w:divBdr>
        <w:top w:val="none" w:sz="0" w:space="0" w:color="auto"/>
        <w:left w:val="none" w:sz="0" w:space="0" w:color="auto"/>
        <w:bottom w:val="none" w:sz="0" w:space="0" w:color="auto"/>
        <w:right w:val="none" w:sz="0" w:space="0" w:color="auto"/>
      </w:divBdr>
    </w:div>
    <w:div w:id="1779444585">
      <w:bodyDiv w:val="1"/>
      <w:marLeft w:val="0"/>
      <w:marRight w:val="0"/>
      <w:marTop w:val="0"/>
      <w:marBottom w:val="0"/>
      <w:divBdr>
        <w:top w:val="none" w:sz="0" w:space="0" w:color="auto"/>
        <w:left w:val="none" w:sz="0" w:space="0" w:color="auto"/>
        <w:bottom w:val="none" w:sz="0" w:space="0" w:color="auto"/>
        <w:right w:val="none" w:sz="0" w:space="0" w:color="auto"/>
      </w:divBdr>
    </w:div>
    <w:div w:id="1831284678">
      <w:bodyDiv w:val="1"/>
      <w:marLeft w:val="0"/>
      <w:marRight w:val="0"/>
      <w:marTop w:val="0"/>
      <w:marBottom w:val="0"/>
      <w:divBdr>
        <w:top w:val="none" w:sz="0" w:space="0" w:color="auto"/>
        <w:left w:val="none" w:sz="0" w:space="0" w:color="auto"/>
        <w:bottom w:val="none" w:sz="0" w:space="0" w:color="auto"/>
        <w:right w:val="none" w:sz="0" w:space="0" w:color="auto"/>
      </w:divBdr>
    </w:div>
    <w:div w:id="2005434036">
      <w:bodyDiv w:val="1"/>
      <w:marLeft w:val="0"/>
      <w:marRight w:val="0"/>
      <w:marTop w:val="0"/>
      <w:marBottom w:val="0"/>
      <w:divBdr>
        <w:top w:val="none" w:sz="0" w:space="0" w:color="auto"/>
        <w:left w:val="none" w:sz="0" w:space="0" w:color="auto"/>
        <w:bottom w:val="none" w:sz="0" w:space="0" w:color="auto"/>
        <w:right w:val="none" w:sz="0" w:space="0" w:color="auto"/>
      </w:divBdr>
    </w:div>
    <w:div w:id="2025355422">
      <w:bodyDiv w:val="1"/>
      <w:marLeft w:val="0"/>
      <w:marRight w:val="0"/>
      <w:marTop w:val="0"/>
      <w:marBottom w:val="0"/>
      <w:divBdr>
        <w:top w:val="none" w:sz="0" w:space="0" w:color="auto"/>
        <w:left w:val="none" w:sz="0" w:space="0" w:color="auto"/>
        <w:bottom w:val="none" w:sz="0" w:space="0" w:color="auto"/>
        <w:right w:val="none" w:sz="0" w:space="0" w:color="auto"/>
      </w:divBdr>
    </w:div>
    <w:div w:id="2041591550">
      <w:bodyDiv w:val="1"/>
      <w:marLeft w:val="0"/>
      <w:marRight w:val="0"/>
      <w:marTop w:val="0"/>
      <w:marBottom w:val="0"/>
      <w:divBdr>
        <w:top w:val="none" w:sz="0" w:space="0" w:color="auto"/>
        <w:left w:val="none" w:sz="0" w:space="0" w:color="auto"/>
        <w:bottom w:val="none" w:sz="0" w:space="0" w:color="auto"/>
        <w:right w:val="none" w:sz="0" w:space="0" w:color="auto"/>
      </w:divBdr>
    </w:div>
    <w:div w:id="2047289440">
      <w:bodyDiv w:val="1"/>
      <w:marLeft w:val="0"/>
      <w:marRight w:val="0"/>
      <w:marTop w:val="0"/>
      <w:marBottom w:val="0"/>
      <w:divBdr>
        <w:top w:val="none" w:sz="0" w:space="0" w:color="auto"/>
        <w:left w:val="none" w:sz="0" w:space="0" w:color="auto"/>
        <w:bottom w:val="none" w:sz="0" w:space="0" w:color="auto"/>
        <w:right w:val="none" w:sz="0" w:space="0" w:color="auto"/>
      </w:divBdr>
    </w:div>
    <w:div w:id="2126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batconservationirelan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Adminstration\Accounts\BCIreland%20Accounts\2011\Invoices%20Sent\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67E6E4E14F1A4FB8E87B08F901A4F5" ma:contentTypeVersion="13" ma:contentTypeDescription="Create a new document." ma:contentTypeScope="" ma:versionID="2000da87cfc23fcda3a8e1251b3876b8">
  <xsd:schema xmlns:xsd="http://www.w3.org/2001/XMLSchema" xmlns:xs="http://www.w3.org/2001/XMLSchema" xmlns:p="http://schemas.microsoft.com/office/2006/metadata/properties" xmlns:ns2="6f9f8059-227b-403e-819c-1d4637243f26" xmlns:ns3="da883391-1289-45db-b1a1-1a82cd021444" targetNamespace="http://schemas.microsoft.com/office/2006/metadata/properties" ma:root="true" ma:fieldsID="ac69543ec13942123edbe858e6350230" ns2:_="" ns3:_="">
    <xsd:import namespace="6f9f8059-227b-403e-819c-1d4637243f26"/>
    <xsd:import namespace="da883391-1289-45db-b1a1-1a82cd0214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f8059-227b-403e-819c-1d4637243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83391-1289-45db-b1a1-1a82cd0214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55BA2-B1B1-4290-BA74-262473FAD936}">
  <ds:schemaRefs>
    <ds:schemaRef ds:uri="http://schemas.microsoft.com/sharepoint/v3/contenttype/forms"/>
  </ds:schemaRefs>
</ds:datastoreItem>
</file>

<file path=customXml/itemProps2.xml><?xml version="1.0" encoding="utf-8"?>
<ds:datastoreItem xmlns:ds="http://schemas.openxmlformats.org/officeDocument/2006/customXml" ds:itemID="{687E68F1-3C71-4372-A89F-F3022890AA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27FA5E-3A59-4046-9F1E-33B60D4A5480}">
  <ds:schemaRefs>
    <ds:schemaRef ds:uri="http://schemas.openxmlformats.org/officeDocument/2006/bibliography"/>
  </ds:schemaRefs>
</ds:datastoreItem>
</file>

<file path=customXml/itemProps4.xml><?xml version="1.0" encoding="utf-8"?>
<ds:datastoreItem xmlns:ds="http://schemas.openxmlformats.org/officeDocument/2006/customXml" ds:itemID="{5DE19527-5003-45CA-B5AD-7EE085EE9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f8059-227b-403e-819c-1d4637243f26"/>
    <ds:schemaRef ds:uri="da883391-1289-45db-b1a1-1a82cd021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Letter_template</Template>
  <TotalTime>59</TotalTime>
  <Pages>4</Pages>
  <Words>914</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Bat Conservation Ireland,</vt:lpstr>
    </vt:vector>
  </TitlesOfParts>
  <Company>Microsoft</Company>
  <LinksUpToDate>false</LinksUpToDate>
  <CharactersWithSpaces>6032</CharactersWithSpaces>
  <SharedDoc>false</SharedDoc>
  <HLinks>
    <vt:vector size="6" baseType="variant">
      <vt:variant>
        <vt:i4>3538997</vt:i4>
      </vt:variant>
      <vt:variant>
        <vt:i4>0</vt:i4>
      </vt:variant>
      <vt:variant>
        <vt:i4>0</vt:i4>
      </vt:variant>
      <vt:variant>
        <vt:i4>5</vt:i4>
      </vt:variant>
      <vt:variant>
        <vt:lpwstr>http://www.batconservationireland.org/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 Conservation Ireland,</dc:title>
  <dc:creator>Tina</dc:creator>
  <cp:lastModifiedBy>Dawn Quinn</cp:lastModifiedBy>
  <cp:revision>16</cp:revision>
  <cp:lastPrinted>2016-01-11T10:16:00Z</cp:lastPrinted>
  <dcterms:created xsi:type="dcterms:W3CDTF">2022-01-19T16:08:00Z</dcterms:created>
  <dcterms:modified xsi:type="dcterms:W3CDTF">2022-02-02T12:04:00Z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0x0101006367E6E4E14F1A4FB8E87B08F901A4F5</vt:lpwstr>
  </property>
</Properties>
</file>